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0" w:lineRule="auto"/>
        <w:ind w:left="944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-1"/>
          <w:w w:val="134"/>
        </w:rPr>
        <w:t>1</w:t>
      </w:r>
      <w:r>
        <w:rPr>
          <w:rFonts w:ascii="Arial" w:hAnsi="Arial" w:cs="Arial" w:eastAsia="Arial"/>
          <w:sz w:val="32"/>
          <w:szCs w:val="32"/>
          <w:spacing w:val="0"/>
          <w:w w:val="134"/>
        </w:rPr>
        <w:t>.</w:t>
      </w:r>
      <w:r>
        <w:rPr>
          <w:rFonts w:ascii="Arial" w:hAnsi="Arial" w:cs="Arial" w:eastAsia="Arial"/>
          <w:sz w:val="32"/>
          <w:szCs w:val="32"/>
          <w:spacing w:val="-1"/>
          <w:w w:val="134"/>
        </w:rPr>
        <w:t>П</w:t>
      </w:r>
      <w:r>
        <w:rPr>
          <w:rFonts w:ascii="Arial" w:hAnsi="Arial" w:cs="Arial" w:eastAsia="Arial"/>
          <w:sz w:val="32"/>
          <w:szCs w:val="32"/>
          <w:spacing w:val="-15"/>
          <w:w w:val="134"/>
        </w:rPr>
        <w:t>о</w:t>
      </w:r>
      <w:r>
        <w:rPr>
          <w:rFonts w:ascii="Arial" w:hAnsi="Arial" w:cs="Arial" w:eastAsia="Arial"/>
          <w:sz w:val="32"/>
          <w:szCs w:val="32"/>
          <w:spacing w:val="-1"/>
          <w:w w:val="134"/>
        </w:rPr>
        <w:t>ль</w:t>
      </w:r>
      <w:r>
        <w:rPr>
          <w:rFonts w:ascii="Arial" w:hAnsi="Arial" w:cs="Arial" w:eastAsia="Arial"/>
          <w:sz w:val="32"/>
          <w:szCs w:val="32"/>
          <w:spacing w:val="-13"/>
          <w:w w:val="134"/>
        </w:rPr>
        <w:t>з</w:t>
      </w:r>
      <w:r>
        <w:rPr>
          <w:rFonts w:ascii="Arial" w:hAnsi="Arial" w:cs="Arial" w:eastAsia="Arial"/>
          <w:sz w:val="32"/>
          <w:szCs w:val="32"/>
          <w:spacing w:val="-1"/>
          <w:w w:val="134"/>
        </w:rPr>
        <w:t>о</w:t>
      </w:r>
      <w:r>
        <w:rPr>
          <w:rFonts w:ascii="Arial" w:hAnsi="Arial" w:cs="Arial" w:eastAsia="Arial"/>
          <w:sz w:val="32"/>
          <w:szCs w:val="32"/>
          <w:spacing w:val="-7"/>
          <w:w w:val="134"/>
        </w:rPr>
        <w:t>в</w:t>
      </w:r>
      <w:r>
        <w:rPr>
          <w:rFonts w:ascii="Arial" w:hAnsi="Arial" w:cs="Arial" w:eastAsia="Arial"/>
          <w:sz w:val="32"/>
          <w:szCs w:val="32"/>
          <w:spacing w:val="-1"/>
          <w:w w:val="134"/>
        </w:rPr>
        <w:t>а</w:t>
      </w:r>
      <w:r>
        <w:rPr>
          <w:rFonts w:ascii="Arial" w:hAnsi="Arial" w:cs="Arial" w:eastAsia="Arial"/>
          <w:sz w:val="32"/>
          <w:szCs w:val="32"/>
          <w:spacing w:val="-1"/>
          <w:w w:val="134"/>
        </w:rPr>
        <w:t>тельски</w:t>
      </w:r>
      <w:r>
        <w:rPr>
          <w:rFonts w:ascii="Arial" w:hAnsi="Arial" w:cs="Arial" w:eastAsia="Arial"/>
          <w:sz w:val="32"/>
          <w:szCs w:val="32"/>
          <w:spacing w:val="0"/>
          <w:w w:val="134"/>
        </w:rPr>
        <w:t>й</w:t>
      </w:r>
      <w:r>
        <w:rPr>
          <w:rFonts w:ascii="Arial" w:hAnsi="Arial" w:cs="Arial" w:eastAsia="Arial"/>
          <w:sz w:val="32"/>
          <w:szCs w:val="32"/>
          <w:spacing w:val="45"/>
          <w:w w:val="134"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34"/>
        </w:rPr>
        <w:t>интер</w:t>
      </w:r>
      <w:r>
        <w:rPr>
          <w:rFonts w:ascii="Arial" w:hAnsi="Arial" w:cs="Arial" w:eastAsia="Arial"/>
          <w:sz w:val="32"/>
          <w:szCs w:val="32"/>
          <w:spacing w:val="-8"/>
          <w:w w:val="134"/>
        </w:rPr>
        <w:t>ф</w:t>
      </w:r>
      <w:r>
        <w:rPr>
          <w:rFonts w:ascii="Arial" w:hAnsi="Arial" w:cs="Arial" w:eastAsia="Arial"/>
          <w:sz w:val="32"/>
          <w:szCs w:val="32"/>
          <w:spacing w:val="-1"/>
          <w:w w:val="134"/>
        </w:rPr>
        <w:t>ей</w:t>
      </w:r>
      <w:r>
        <w:rPr>
          <w:rFonts w:ascii="Arial" w:hAnsi="Arial" w:cs="Arial" w:eastAsia="Arial"/>
          <w:sz w:val="32"/>
          <w:szCs w:val="32"/>
          <w:spacing w:val="0"/>
          <w:w w:val="134"/>
        </w:rPr>
        <w:t>с</w:t>
      </w:r>
      <w:r>
        <w:rPr>
          <w:rFonts w:ascii="Arial" w:hAnsi="Arial" w:cs="Arial" w:eastAsia="Arial"/>
          <w:sz w:val="32"/>
          <w:szCs w:val="32"/>
          <w:spacing w:val="-18"/>
          <w:w w:val="134"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33"/>
        </w:rPr>
        <w:t>AutoCAD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58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первом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рабочий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стол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AutoCAD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настроен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олчанию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1.1).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рабочий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AutoCA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включены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падающие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самая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верхняя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строка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необязательные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панели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стандартная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вторая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свойств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третья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панели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различных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инструментов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наприме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столбцы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слев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строка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состояния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нижняя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окно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командных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сразу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строкой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состояни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необязател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2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2"/>
        </w:rPr>
        <w:t>экранно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столбец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справа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83"/>
        </w:rPr>
        <w:t>графическо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3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занимающее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всю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остальн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83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3"/>
        </w:rPr>
        <w:t>част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рабочего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стола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1.1.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Падающие</w:t>
      </w:r>
      <w:r>
        <w:rPr>
          <w:rFonts w:ascii="Arial" w:hAnsi="Arial" w:cs="Arial" w:eastAsia="Arial"/>
          <w:sz w:val="28"/>
          <w:szCs w:val="28"/>
          <w:spacing w:val="6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8"/>
        </w:rPr>
        <w:t>меню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8" w:after="0" w:line="240" w:lineRule="auto"/>
        <w:ind w:left="114" w:right="6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Строка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падающих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изменена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включения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выключения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соответств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опций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этого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необходимо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выбрать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падающем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Серви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Customi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Menus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Адаптаци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...)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появившемс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диалогово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Customi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5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Адаптаци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выбрат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закладк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активны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назначить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треб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емы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нкты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54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Загр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гого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AutoCAD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производится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диалоговом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окне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Menu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Customi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Адаптация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закладке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пп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либ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помощь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91.500187pt;height:368.64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080" w:bottom="280" w:left="1020" w:right="720"/>
        </w:sectPr>
      </w:pPr>
      <w:rPr/>
    </w:p>
    <w:p>
      <w:pPr>
        <w:spacing w:before="94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90.860213pt;height:368.16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6" w:after="0" w:line="240" w:lineRule="auto"/>
        <w:ind w:left="5033" w:right="430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Строка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падающих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содержать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ющие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нкты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      </w:t>
      </w:r>
      <w:r>
        <w:rPr>
          <w:rFonts w:ascii="Adobe Gothic Std B" w:hAnsi="Adobe Gothic Std B" w:cs="Adobe Gothic Std B" w:eastAsia="Adobe Gothic Std B"/>
          <w:sz w:val="24"/>
          <w:szCs w:val="24"/>
          <w:spacing w:val="11"/>
          <w:w w:val="45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Фай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работы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файлам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открыти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сохранени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печат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экспорт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файлов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8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форматы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      </w:t>
      </w:r>
      <w:r>
        <w:rPr>
          <w:rFonts w:ascii="Adobe Gothic Std B" w:hAnsi="Adobe Gothic Std B" w:cs="Adobe Gothic Std B" w:eastAsia="Adobe Gothic Std B"/>
          <w:sz w:val="24"/>
          <w:szCs w:val="24"/>
          <w:spacing w:val="11"/>
          <w:w w:val="45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Edit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Правк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редактирования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частей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графического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поля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рабочего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стола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ndows;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      </w:t>
      </w:r>
      <w:r>
        <w:rPr>
          <w:rFonts w:ascii="Adobe Gothic Std B" w:hAnsi="Adobe Gothic Std B" w:cs="Adobe Gothic Std B" w:eastAsia="Adobe Gothic Std B"/>
          <w:sz w:val="24"/>
          <w:szCs w:val="24"/>
          <w:spacing w:val="11"/>
          <w:w w:val="45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равления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экрано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панорамировани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точки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зрени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60" w:lineRule="exact"/>
        <w:ind w:left="114" w:right="-20"/>
        <w:jc w:val="left"/>
        <w:tabs>
          <w:tab w:pos="1240" w:val="left"/>
          <w:tab w:pos="2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даления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невидимых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закраск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тонировани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равления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параметрами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диспле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необходимых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панелей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09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      </w:t>
      </w:r>
      <w:r>
        <w:rPr>
          <w:rFonts w:ascii="Adobe Gothic Std B" w:hAnsi="Adobe Gothic Std B" w:cs="Adobe Gothic Std B" w:eastAsia="Adobe Gothic Std B"/>
          <w:sz w:val="24"/>
          <w:szCs w:val="24"/>
          <w:spacing w:val="11"/>
          <w:w w:val="45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Insert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Вставк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вставка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блоков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внешних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гих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4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      </w:t>
      </w:r>
      <w:r>
        <w:rPr>
          <w:rFonts w:ascii="Adobe Gothic Std B" w:hAnsi="Adobe Gothic Std B" w:cs="Adobe Gothic Std B" w:eastAsia="Adobe Gothic Std B"/>
          <w:sz w:val="24"/>
          <w:szCs w:val="24"/>
          <w:spacing w:val="11"/>
          <w:w w:val="45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position w:val="1"/>
        </w:rPr>
        <w:t>Format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11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Формат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работа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слоям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цвето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типами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линий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равление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сти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текст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8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размеров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видо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маркер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точки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стиле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льтилинии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едини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измерени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9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грани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чертеж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      </w:t>
      </w:r>
      <w:r>
        <w:rPr>
          <w:rFonts w:ascii="Adobe Gothic Std B" w:hAnsi="Adobe Gothic Std B" w:cs="Adobe Gothic Std B" w:eastAsia="Adobe Gothic Std B"/>
          <w:sz w:val="24"/>
          <w:szCs w:val="24"/>
          <w:spacing w:val="11"/>
          <w:w w:val="45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Tools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Серви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средства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равления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системо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экраном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пользовател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параметров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8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черчени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привязо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помощь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диалоговы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окон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работ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пользовательской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системой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координат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      </w:t>
      </w:r>
      <w:r>
        <w:rPr>
          <w:rFonts w:ascii="Adobe Gothic Std B" w:hAnsi="Adobe Gothic Std B" w:cs="Adobe Gothic Std B" w:eastAsia="Adobe Gothic Std B"/>
          <w:sz w:val="24"/>
          <w:szCs w:val="24"/>
          <w:spacing w:val="11"/>
          <w:w w:val="45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Draw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Рисовани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рисовани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6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      </w:t>
      </w:r>
      <w:r>
        <w:rPr>
          <w:rFonts w:ascii="Adobe Gothic Std B" w:hAnsi="Adobe Gothic Std B" w:cs="Adobe Gothic Std B" w:eastAsia="Adobe Gothic Std B"/>
          <w:sz w:val="24"/>
          <w:szCs w:val="24"/>
          <w:spacing w:val="11"/>
          <w:w w:val="45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Dimension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Размеры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простановк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размеров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управлени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  <w:position w:val="1"/>
        </w:rPr>
        <w:t>параметрами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8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2"/>
        </w:rPr>
        <w:t>размеро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08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      </w:t>
      </w:r>
      <w:r>
        <w:rPr>
          <w:rFonts w:ascii="Adobe Gothic Std B" w:hAnsi="Adobe Gothic Std B" w:cs="Adobe Gothic Std B" w:eastAsia="Adobe Gothic Std B"/>
          <w:sz w:val="24"/>
          <w:szCs w:val="24"/>
          <w:spacing w:val="11"/>
          <w:w w:val="45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Редакто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редактирования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элементов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чертеж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      </w:t>
      </w:r>
      <w:r>
        <w:rPr>
          <w:rFonts w:ascii="Adobe Gothic Std B" w:hAnsi="Adobe Gothic Std B" w:cs="Adobe Gothic Std B" w:eastAsia="Adobe Gothic Std B"/>
          <w:sz w:val="24"/>
          <w:szCs w:val="24"/>
          <w:spacing w:val="11"/>
          <w:w w:val="45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Window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Окно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многооконный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работы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чертежам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4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      </w:t>
      </w:r>
      <w:r>
        <w:rPr>
          <w:rFonts w:ascii="Adobe Gothic Std B" w:hAnsi="Adobe Gothic Std B" w:cs="Adobe Gothic Std B" w:eastAsia="Adobe Gothic Std B"/>
          <w:sz w:val="24"/>
          <w:szCs w:val="24"/>
          <w:spacing w:val="11"/>
          <w:w w:val="45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Справк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система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гипертекстовых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подсказо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1.2.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Панели</w:t>
      </w:r>
      <w:r>
        <w:rPr>
          <w:rFonts w:ascii="Arial" w:hAnsi="Arial" w:cs="Arial" w:eastAsia="Arial"/>
          <w:sz w:val="28"/>
          <w:szCs w:val="28"/>
          <w:spacing w:val="2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20"/>
        </w:rPr>
        <w:t>инструментов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7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AutoCA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панеля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енто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представлен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вид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пиктограм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задержать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рсор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пиктограмм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рядом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ней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появляется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название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соответств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помещенное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маленький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прямо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гольник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рсоро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1900" w:h="16840"/>
          <w:pgMar w:top="1040" w:bottom="280" w:left="1020" w:right="720"/>
        </w:sectPr>
      </w:pPr>
      <w:rPr/>
    </w:p>
    <w:p>
      <w:pPr>
        <w:spacing w:before="70" w:after="0" w:line="240" w:lineRule="auto"/>
        <w:ind w:left="114" w:right="8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правом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нижнем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глу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пиктограммы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изображен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маленький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черный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льник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значит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чт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пиктограмм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содержи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подмен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наборо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родственны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ком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вызов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подменю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необходим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некоторо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врем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задержат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пиктогра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мышь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нажатой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левой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кнопкой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66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466.079987pt;margin-top:82.963356pt;width:88.100821pt;height:331.35pt;mso-position-horizontal-relative:page;mso-position-vertical-relative:paragraph;z-index:-622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Панели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плавающими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(float)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закрепленными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(dock)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фиксированным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местоположение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Доп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скаю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изменени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размеро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плавающи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панелей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такж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их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ещени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графическом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1.2)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Плавающ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сделат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закрепленной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отб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ксирова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предел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графическ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поля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тольк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закрепленна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попадае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область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графическог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9"/>
        </w:rPr>
        <w:t>поля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превращаетс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плавающ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4.015261pt;height:100.11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Sz w:w="11900" w:h="16840"/>
          <w:pgMar w:top="1060" w:bottom="280" w:left="1020" w:right="700"/>
        </w:sectPr>
      </w:pPr>
      <w:rPr/>
    </w:p>
    <w:p>
      <w:pPr>
        <w:spacing w:before="0" w:after="0" w:line="269" w:lineRule="exact"/>
        <w:ind w:left="448" w:right="2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47.179993pt;margin-top:-266.910004pt;width:311.764296pt;height:251.55pt;mso-position-horizontal-relative:page;mso-position-vertical-relative:paragraph;z-index:-623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1.2.</w:t>
      </w:r>
    </w:p>
    <w:p>
      <w:pPr>
        <w:spacing w:before="0" w:after="0" w:line="240" w:lineRule="auto"/>
        <w:ind w:left="171" w:right="-19" w:firstLine="-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Плавающая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панель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2619" w:right="270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1.3.</w:t>
      </w:r>
    </w:p>
    <w:p>
      <w:pPr>
        <w:spacing w:before="0" w:after="0" w:line="240" w:lineRule="auto"/>
        <w:ind w:left="504" w:right="5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Диалоговое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панелей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рсорное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панелей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436" w:right="5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w w:val="99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.1.4.</w:t>
      </w:r>
    </w:p>
    <w:p>
      <w:pPr>
        <w:spacing w:before="0" w:after="0" w:line="240" w:lineRule="auto"/>
        <w:ind w:left="25" w:right="14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Список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панелей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40"/>
          <w:pgMar w:top="1080" w:bottom="280" w:left="1020" w:right="700"/>
          <w:cols w:num="3" w:equalWidth="0">
            <w:col w:w="1649" w:space="274"/>
            <w:col w:w="6263" w:space="115"/>
            <w:col w:w="1879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первой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загр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AutoCAD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экране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четыре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пане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енто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5529" w:firstLine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12"/>
        </w:rPr>
        <w:t>Standar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Toolba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Стандартна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Objec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Свойств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9"/>
        </w:rPr>
        <w:t>Рисовани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(Pe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актировани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" w:right="7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Вывест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рабочи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сто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треб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ем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менто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каза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диалогово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окне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Toolbar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Пан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изображенно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1.3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Эт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диалогово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загр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ает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Toolbars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нкт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Customi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Адаптаци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контекстног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выводимог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экра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нажатие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пра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кнопки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фоновой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области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панелей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1.3).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Удобн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выбират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списка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1.4)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появ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либо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ACA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контекстног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либ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нажати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право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кнопк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следнем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рсо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долже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быт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поставлен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пиктограм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панеле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ментов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" w:right="8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даления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панели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необходимо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сделать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плаваю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она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закреплен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щелкн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кнопк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закрыти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расположенно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право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верхне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заголовк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нели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080" w:bottom="280" w:left="1020" w:right="700"/>
        </w:sectPr>
      </w:pPr>
      <w:rPr/>
    </w:p>
    <w:p>
      <w:pPr>
        <w:spacing w:before="69" w:after="0" w:line="240" w:lineRule="auto"/>
        <w:ind w:left="35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13"/>
        </w:rPr>
        <w:t>1.3.</w:t>
      </w:r>
      <w:r>
        <w:rPr>
          <w:rFonts w:ascii="Arial" w:hAnsi="Arial" w:cs="Arial" w:eastAsia="Arial"/>
          <w:sz w:val="28"/>
          <w:szCs w:val="28"/>
          <w:spacing w:val="0"/>
          <w:w w:val="113"/>
        </w:rPr>
        <w:t>Стандартная</w:t>
      </w:r>
      <w:r>
        <w:rPr>
          <w:rFonts w:ascii="Arial" w:hAnsi="Arial" w:cs="Arial" w:eastAsia="Arial"/>
          <w:sz w:val="28"/>
          <w:szCs w:val="28"/>
          <w:spacing w:val="-7"/>
          <w:w w:val="113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панель</w:t>
      </w:r>
      <w:r>
        <w:rPr>
          <w:rFonts w:ascii="Arial" w:hAnsi="Arial" w:cs="Arial" w:eastAsia="Arial"/>
          <w:sz w:val="28"/>
          <w:szCs w:val="28"/>
          <w:spacing w:val="5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20"/>
        </w:rPr>
        <w:t>инструментов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0" w:after="0" w:line="240" w:lineRule="auto"/>
        <w:ind w:left="3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инструменто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14"/>
        </w:rPr>
        <w:t>Standar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5"/>
        </w:rPr>
        <w:t>Tool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3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содержи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следующи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инстру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1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1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6" w:lineRule="auto"/>
        <w:ind w:left="112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Новый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создание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файл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рисунк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Ctrl+N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Открыть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загрузка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существующег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файл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Save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Сохранить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сохранение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текущего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файл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Ctrl+S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Печат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вывод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рисунка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плоттер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принтер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Предварительны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просмот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предварительны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просмот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чертежа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8" w:lineRule="exact"/>
        <w:ind w:left="112" w:right="19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пере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выводо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печат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увидит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размещени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чертеж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лис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бумаг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112" w:right="9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Поиск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замен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поиск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замен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показ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круп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плано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текст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рисунк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jc w:val="left"/>
        <w:spacing w:after="0"/>
        <w:sectPr>
          <w:pgSz w:w="11900" w:h="16840"/>
          <w:pgMar w:top="1580" w:bottom="280" w:left="1500" w:right="1060"/>
        </w:sectPr>
      </w:pPr>
      <w:rPr/>
    </w:p>
    <w:p>
      <w:pPr>
        <w:spacing w:before="0" w:after="0" w:line="240" w:lineRule="auto"/>
        <w:ind w:left="112" w:right="-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Clipboard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Вырезат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копирование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буфер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обмена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удаление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рисунк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112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Clipboard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Копировать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копировани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выбранны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элементо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чертеж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буфе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1"/>
        </w:rPr>
        <w:t>ndows;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480" w:lineRule="auto"/>
        <w:ind w:right="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Ctrl+X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Ctrl+C</w:t>
      </w:r>
    </w:p>
    <w:p>
      <w:pPr>
        <w:jc w:val="left"/>
        <w:spacing w:after="0"/>
        <w:sectPr>
          <w:type w:val="continuous"/>
          <w:pgSz w:w="11900" w:h="16840"/>
          <w:pgMar w:top="1080" w:bottom="280" w:left="1500" w:right="1060"/>
          <w:cols w:num="2" w:equalWidth="0">
            <w:col w:w="8327" w:space="204"/>
            <w:col w:w="809"/>
          </w:cols>
        </w:sectPr>
      </w:pPr>
      <w:rPr/>
    </w:p>
    <w:p>
      <w:pPr>
        <w:spacing w:before="0" w:after="0" w:line="240" w:lineRule="auto"/>
        <w:ind w:left="112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0.439999pt;margin-top:142.929993pt;width:24.88pt;height:650.71pt;mso-position-horizontal-relative:page;mso-position-vertical-relative:page;z-index:-621" coordorigin="1009,2859" coordsize="498,13014">
            <v:group style="position:absolute;left:1134;top:2875;width:262;height:276" coordorigin="1134,2875" coordsize="262,276">
              <v:shape style="position:absolute;left:1134;top:2875;width:262;height:276" coordorigin="1134,2875" coordsize="262,276" path="m1134,3151l1396,3151,1396,2875,1134,2875,1134,3151e" filled="t" fillcolor="#C0C0C0" stroked="f">
                <v:path arrowok="t"/>
                <v:fill/>
              </v:shape>
              <v:shape style="position:absolute;left:1145;top:2924;width:240;height:226" type="#_x0000_t75">
                <v:imagedata r:id="rId12" o:title=""/>
              </v:shape>
            </v:group>
            <v:group style="position:absolute;left:1019;top:2867;width:478;height:2" coordorigin="1019,2867" coordsize="478,2">
              <v:shape style="position:absolute;left:1019;top:2867;width:478;height:2" coordorigin="1019,2867" coordsize="478,0" path="m1019,2867l1496,2867e" filled="f" stroked="t" strokeweight=".88pt" strokecolor="#C0C0C0">
                <v:path arrowok="t"/>
              </v:shape>
            </v:group>
            <v:group style="position:absolute;left:1019;top:2875;width:115;height:276" coordorigin="1019,2875" coordsize="115,276">
              <v:shape style="position:absolute;left:1019;top:2875;width:115;height:276" coordorigin="1019,2875" coordsize="115,276" path="m1019,3151l1134,3151,1134,2875,1019,2875,1019,3151e" filled="t" fillcolor="#C0C0C0" stroked="f">
                <v:path arrowok="t"/>
                <v:fill/>
              </v:shape>
            </v:group>
            <v:group style="position:absolute;left:1396;top:2875;width:101;height:276" coordorigin="1396,2875" coordsize="101,276">
              <v:shape style="position:absolute;left:1396;top:2875;width:101;height:276" coordorigin="1396,2875" coordsize="101,276" path="m1396,3151l1496,3151,1496,2875,1396,2875,1396,3151e" filled="t" fillcolor="#C0C0C0" stroked="f">
                <v:path arrowok="t"/>
                <v:fill/>
              </v:shape>
            </v:group>
            <v:group style="position:absolute;left:1019;top:3160;width:478;height:2" coordorigin="1019,3160" coordsize="478,2">
              <v:shape style="position:absolute;left:1019;top:3160;width:478;height:2" coordorigin="1019,3160" coordsize="478,0" path="m1019,3160l1496,3160e" filled="f" stroked="t" strokeweight=".94pt" strokecolor="#C0C0C0">
                <v:path arrowok="t"/>
              </v:shape>
            </v:group>
            <v:group style="position:absolute;left:1134;top:3168;width:262;height:276" coordorigin="1134,3168" coordsize="262,276">
              <v:shape style="position:absolute;left:1134;top:3168;width:262;height:276" coordorigin="1134,3168" coordsize="262,276" path="m1134,3444l1396,3444,1396,3168,1134,3168,1134,3444e" filled="t" fillcolor="#C0C0C0" stroked="f">
                <v:path arrowok="t"/>
                <v:fill/>
              </v:shape>
              <v:shape style="position:absolute;left:1145;top:3217;width:240;height:226" type="#_x0000_t75">
                <v:imagedata r:id="rId13" o:title=""/>
              </v:shape>
            </v:group>
            <v:group style="position:absolute;left:1019;top:3168;width:115;height:276" coordorigin="1019,3168" coordsize="115,276">
              <v:shape style="position:absolute;left:1019;top:3168;width:115;height:276" coordorigin="1019,3168" coordsize="115,276" path="m1019,3444l1134,3444,1134,3168,1019,3168,1019,3444e" filled="t" fillcolor="#C0C0C0" stroked="f">
                <v:path arrowok="t"/>
                <v:fill/>
              </v:shape>
            </v:group>
            <v:group style="position:absolute;left:1396;top:3168;width:101;height:276" coordorigin="1396,3168" coordsize="101,276">
              <v:shape style="position:absolute;left:1396;top:3168;width:101;height:276" coordorigin="1396,3168" coordsize="101,276" path="m1396,3444l1496,3444,1496,3168,1396,3168,1396,3444e" filled="t" fillcolor="#C0C0C0" stroked="f">
                <v:path arrowok="t"/>
                <v:fill/>
              </v:shape>
            </v:group>
            <v:group style="position:absolute;left:1134;top:3444;width:262;height:276" coordorigin="1134,3444" coordsize="262,276">
              <v:shape style="position:absolute;left:1134;top:3444;width:262;height:276" coordorigin="1134,3444" coordsize="262,276" path="m1134,3720l1396,3720,1396,3444,1134,3444,1134,3720e" filled="t" fillcolor="#C0C0C0" stroked="f">
                <v:path arrowok="t"/>
                <v:fill/>
              </v:shape>
              <v:shape style="position:absolute;left:1145;top:3493;width:240;height:226" type="#_x0000_t75">
                <v:imagedata r:id="rId14" o:title=""/>
              </v:shape>
            </v:group>
            <v:group style="position:absolute;left:1019;top:3444;width:115;height:276" coordorigin="1019,3444" coordsize="115,276">
              <v:shape style="position:absolute;left:1019;top:3444;width:115;height:276" coordorigin="1019,3444" coordsize="115,276" path="m1019,3720l1134,3720,1134,3444,1019,3444,1019,3720e" filled="t" fillcolor="#C0C0C0" stroked="f">
                <v:path arrowok="t"/>
                <v:fill/>
              </v:shape>
            </v:group>
            <v:group style="position:absolute;left:1396;top:3444;width:101;height:276" coordorigin="1396,3444" coordsize="101,276">
              <v:shape style="position:absolute;left:1396;top:3444;width:101;height:276" coordorigin="1396,3444" coordsize="101,276" path="m1396,3720l1496,3720,1496,3444,1396,3444,1396,3720e" filled="t" fillcolor="#C0C0C0" stroked="f">
                <v:path arrowok="t"/>
                <v:fill/>
              </v:shape>
            </v:group>
            <v:group style="position:absolute;left:1134;top:3720;width:262;height:276" coordorigin="1134,3720" coordsize="262,276">
              <v:shape style="position:absolute;left:1134;top:3720;width:262;height:276" coordorigin="1134,3720" coordsize="262,276" path="m1134,3996l1396,3996,1396,3720,1134,3720,1134,3996e" filled="t" fillcolor="#C0C0C0" stroked="f">
                <v:path arrowok="t"/>
                <v:fill/>
              </v:shape>
              <v:shape style="position:absolute;left:1145;top:3769;width:240;height:226" type="#_x0000_t75">
                <v:imagedata r:id="rId15" o:title=""/>
              </v:shape>
            </v:group>
            <v:group style="position:absolute;left:1019;top:3720;width:115;height:276" coordorigin="1019,3720" coordsize="115,276">
              <v:shape style="position:absolute;left:1019;top:3720;width:115;height:276" coordorigin="1019,3720" coordsize="115,276" path="m1019,3996l1134,3996,1134,3720,1019,3720,1019,3996e" filled="t" fillcolor="#C0C0C0" stroked="f">
                <v:path arrowok="t"/>
                <v:fill/>
              </v:shape>
            </v:group>
            <v:group style="position:absolute;left:1396;top:3720;width:101;height:276" coordorigin="1396,3720" coordsize="101,276">
              <v:shape style="position:absolute;left:1396;top:3720;width:101;height:276" coordorigin="1396,3720" coordsize="101,276" path="m1396,3996l1496,3996,1496,3720,1396,3720,1396,3996e" filled="t" fillcolor="#C0C0C0" stroked="f">
                <v:path arrowok="t"/>
                <v:fill/>
              </v:shape>
            </v:group>
            <v:group style="position:absolute;left:1134;top:4134;width:262;height:276" coordorigin="1134,4134" coordsize="262,276">
              <v:shape style="position:absolute;left:1134;top:4134;width:262;height:276" coordorigin="1134,4134" coordsize="262,276" path="m1134,4410l1396,4410,1396,4134,1134,4134,1134,4410e" filled="t" fillcolor="#C0C0C0" stroked="f">
                <v:path arrowok="t"/>
                <v:fill/>
              </v:shape>
              <v:shape style="position:absolute;left:1145;top:4183;width:240;height:226" type="#_x0000_t75">
                <v:imagedata r:id="rId16" o:title=""/>
              </v:shape>
            </v:group>
            <v:group style="position:absolute;left:1019;top:3996;width:478;height:138" coordorigin="1019,3996" coordsize="478,138">
              <v:shape style="position:absolute;left:1019;top:3996;width:478;height:138" coordorigin="1019,3996" coordsize="478,138" path="m1019,4134l1496,4134,1496,3996,1019,3996,1019,4134e" filled="t" fillcolor="#C0C0C0" stroked="f">
                <v:path arrowok="t"/>
                <v:fill/>
              </v:shape>
            </v:group>
            <v:group style="position:absolute;left:1019;top:4134;width:115;height:276" coordorigin="1019,4134" coordsize="115,276">
              <v:shape style="position:absolute;left:1019;top:4134;width:115;height:276" coordorigin="1019,4134" coordsize="115,276" path="m1019,4410l1134,4410,1134,4134,1019,4134,1019,4410e" filled="t" fillcolor="#C0C0C0" stroked="f">
                <v:path arrowok="t"/>
                <v:fill/>
              </v:shape>
            </v:group>
            <v:group style="position:absolute;left:1396;top:4134;width:101;height:276" coordorigin="1396,4134" coordsize="101,276">
              <v:shape style="position:absolute;left:1396;top:4134;width:101;height:276" coordorigin="1396,4134" coordsize="101,276" path="m1396,4410l1496,4410,1496,4134,1396,4134,1396,4410e" filled="t" fillcolor="#C0C0C0" stroked="f">
                <v:path arrowok="t"/>
                <v:fill/>
              </v:shape>
            </v:group>
            <v:group style="position:absolute;left:1019;top:4410;width:478;height:138" coordorigin="1019,4410" coordsize="478,138">
              <v:shape style="position:absolute;left:1019;top:4410;width:478;height:138" coordorigin="1019,4410" coordsize="478,138" path="m1019,4548l1496,4548,1496,4410,1019,4410,1019,4548e" filled="t" fillcolor="#C0C0C0" stroked="f">
                <v:path arrowok="t"/>
                <v:fill/>
              </v:shape>
            </v:group>
            <v:group style="position:absolute;left:1134;top:4686;width:262;height:276" coordorigin="1134,4686" coordsize="262,276">
              <v:shape style="position:absolute;left:1134;top:4686;width:262;height:276" coordorigin="1134,4686" coordsize="262,276" path="m1134,4962l1396,4962,1396,4686,1134,4686,1134,4962e" filled="t" fillcolor="#C0C0C0" stroked="f">
                <v:path arrowok="t"/>
                <v:fill/>
              </v:shape>
              <v:shape style="position:absolute;left:1145;top:4735;width:240;height:226" type="#_x0000_t75">
                <v:imagedata r:id="rId17" o:title=""/>
              </v:shape>
            </v:group>
            <v:group style="position:absolute;left:1019;top:4548;width:478;height:138" coordorigin="1019,4548" coordsize="478,138">
              <v:shape style="position:absolute;left:1019;top:4548;width:478;height:138" coordorigin="1019,4548" coordsize="478,138" path="m1019,4686l1496,4686,1496,4548,1019,4548,1019,4686e" filled="t" fillcolor="#C0C0C0" stroked="f">
                <v:path arrowok="t"/>
                <v:fill/>
              </v:shape>
            </v:group>
            <v:group style="position:absolute;left:1019;top:4686;width:115;height:276" coordorigin="1019,4686" coordsize="115,276">
              <v:shape style="position:absolute;left:1019;top:4686;width:115;height:276" coordorigin="1019,4686" coordsize="115,276" path="m1019,4962l1134,4962,1134,4686,1019,4686,1019,4962e" filled="t" fillcolor="#C0C0C0" stroked="f">
                <v:path arrowok="t"/>
                <v:fill/>
              </v:shape>
            </v:group>
            <v:group style="position:absolute;left:1396;top:4686;width:101;height:276" coordorigin="1396,4686" coordsize="101,276">
              <v:shape style="position:absolute;left:1396;top:4686;width:101;height:276" coordorigin="1396,4686" coordsize="101,276" path="m1396,4962l1496,4962,1496,4686,1396,4686,1396,4962e" filled="t" fillcolor="#C0C0C0" stroked="f">
                <v:path arrowok="t"/>
                <v:fill/>
              </v:shape>
            </v:group>
            <v:group style="position:absolute;left:1019;top:4962;width:478;height:138" coordorigin="1019,4962" coordsize="478,138">
              <v:shape style="position:absolute;left:1019;top:4962;width:478;height:138" coordorigin="1019,4962" coordsize="478,138" path="m1019,5100l1496,5100,1496,4962,1019,4962,1019,5100e" filled="t" fillcolor="#C0C0C0" stroked="f">
                <v:path arrowok="t"/>
                <v:fill/>
              </v:shape>
            </v:group>
            <v:group style="position:absolute;left:1134;top:5238;width:262;height:276" coordorigin="1134,5238" coordsize="262,276">
              <v:shape style="position:absolute;left:1134;top:5238;width:262;height:276" coordorigin="1134,5238" coordsize="262,276" path="m1134,5514l1396,5514,1396,5238,1134,5238,1134,5514e" filled="t" fillcolor="#C0C0C0" stroked="f">
                <v:path arrowok="t"/>
                <v:fill/>
              </v:shape>
              <v:shape style="position:absolute;left:1145;top:5287;width:240;height:226" type="#_x0000_t75">
                <v:imagedata r:id="rId18" o:title=""/>
              </v:shape>
            </v:group>
            <v:group style="position:absolute;left:1019;top:5100;width:478;height:138" coordorigin="1019,5100" coordsize="478,138">
              <v:shape style="position:absolute;left:1019;top:5100;width:478;height:138" coordorigin="1019,5100" coordsize="478,138" path="m1019,5238l1496,5238,1496,5100,1019,5100,1019,5238e" filled="t" fillcolor="#C0C0C0" stroked="f">
                <v:path arrowok="t"/>
                <v:fill/>
              </v:shape>
            </v:group>
            <v:group style="position:absolute;left:1019;top:5238;width:115;height:276" coordorigin="1019,5238" coordsize="115,276">
              <v:shape style="position:absolute;left:1019;top:5238;width:115;height:276" coordorigin="1019,5238" coordsize="115,276" path="m1019,5514l1134,5514,1134,5238,1019,5238,1019,5514e" filled="t" fillcolor="#C0C0C0" stroked="f">
                <v:path arrowok="t"/>
                <v:fill/>
              </v:shape>
            </v:group>
            <v:group style="position:absolute;left:1396;top:5238;width:101;height:276" coordorigin="1396,5238" coordsize="101,276">
              <v:shape style="position:absolute;left:1396;top:5238;width:101;height:276" coordorigin="1396,5238" coordsize="101,276" path="m1396,5514l1496,5514,1496,5238,1396,5238,1396,5514e" filled="t" fillcolor="#C0C0C0" stroked="f">
                <v:path arrowok="t"/>
                <v:fill/>
              </v:shape>
            </v:group>
            <v:group style="position:absolute;left:1019;top:5514;width:478;height:138" coordorigin="1019,5514" coordsize="478,138">
              <v:shape style="position:absolute;left:1019;top:5514;width:478;height:138" coordorigin="1019,5514" coordsize="478,138" path="m1019,5652l1496,5652,1496,5514,1019,5514,1019,5652e" filled="t" fillcolor="#C0C0C0" stroked="f">
                <v:path arrowok="t"/>
                <v:fill/>
              </v:shape>
            </v:group>
            <v:group style="position:absolute;left:1134;top:5790;width:262;height:276" coordorigin="1134,5790" coordsize="262,276">
              <v:shape style="position:absolute;left:1134;top:5790;width:262;height:276" coordorigin="1134,5790" coordsize="262,276" path="m1134,6066l1396,6066,1396,5790,1134,5790,1134,6066e" filled="t" fillcolor="#C0C0C0" stroked="f">
                <v:path arrowok="t"/>
                <v:fill/>
              </v:shape>
              <v:shape style="position:absolute;left:1145;top:5839;width:240;height:226" type="#_x0000_t75">
                <v:imagedata r:id="rId19" o:title=""/>
              </v:shape>
            </v:group>
            <v:group style="position:absolute;left:1019;top:5652;width:478;height:138" coordorigin="1019,5652" coordsize="478,138">
              <v:shape style="position:absolute;left:1019;top:5652;width:478;height:138" coordorigin="1019,5652" coordsize="478,138" path="m1019,5790l1496,5790,1496,5652,1019,5652,1019,5790e" filled="t" fillcolor="#C0C0C0" stroked="f">
                <v:path arrowok="t"/>
                <v:fill/>
              </v:shape>
            </v:group>
            <v:group style="position:absolute;left:1019;top:5790;width:115;height:276" coordorigin="1019,5790" coordsize="115,276">
              <v:shape style="position:absolute;left:1019;top:5790;width:115;height:276" coordorigin="1019,5790" coordsize="115,276" path="m1019,6066l1134,6066,1134,5790,1019,5790,1019,6066e" filled="t" fillcolor="#C0C0C0" stroked="f">
                <v:path arrowok="t"/>
                <v:fill/>
              </v:shape>
            </v:group>
            <v:group style="position:absolute;left:1396;top:5790;width:101;height:276" coordorigin="1396,5790" coordsize="101,276">
              <v:shape style="position:absolute;left:1396;top:5790;width:101;height:276" coordorigin="1396,5790" coordsize="101,276" path="m1396,6066l1496,6066,1496,5790,1396,5790,1396,6066e" filled="t" fillcolor="#C0C0C0" stroked="f">
                <v:path arrowok="t"/>
                <v:fill/>
              </v:shape>
            </v:group>
            <v:group style="position:absolute;left:1019;top:6066;width:478;height:138" coordorigin="1019,6066" coordsize="478,138">
              <v:shape style="position:absolute;left:1019;top:6066;width:478;height:138" coordorigin="1019,6066" coordsize="478,138" path="m1019,6204l1496,6204,1496,6066,1019,6066,1019,6204e" filled="t" fillcolor="#C0C0C0" stroked="f">
                <v:path arrowok="t"/>
                <v:fill/>
              </v:shape>
            </v:group>
            <v:group style="position:absolute;left:1134;top:6204;width:262;height:276" coordorigin="1134,6204" coordsize="262,276">
              <v:shape style="position:absolute;left:1134;top:6204;width:262;height:276" coordorigin="1134,6204" coordsize="262,276" path="m1134,6480l1396,6480,1396,6204,1134,6204,1134,6480e" filled="t" fillcolor="#C0C0C0" stroked="f">
                <v:path arrowok="t"/>
                <v:fill/>
              </v:shape>
              <v:shape style="position:absolute;left:1145;top:6253;width:240;height:226" type="#_x0000_t75">
                <v:imagedata r:id="rId20" o:title=""/>
              </v:shape>
            </v:group>
            <v:group style="position:absolute;left:1019;top:6204;width:115;height:276" coordorigin="1019,6204" coordsize="115,276">
              <v:shape style="position:absolute;left:1019;top:6204;width:115;height:276" coordorigin="1019,6204" coordsize="115,276" path="m1019,6480l1134,6480,1134,6204,1019,6204,1019,6480e" filled="t" fillcolor="#C0C0C0" stroked="f">
                <v:path arrowok="t"/>
                <v:fill/>
              </v:shape>
            </v:group>
            <v:group style="position:absolute;left:1396;top:6204;width:101;height:276" coordorigin="1396,6204" coordsize="101,276">
              <v:shape style="position:absolute;left:1396;top:6204;width:101;height:276" coordorigin="1396,6204" coordsize="101,276" path="m1396,6480l1496,6480,1496,6204,1396,6204,1396,6480e" filled="t" fillcolor="#C0C0C0" stroked="f">
                <v:path arrowok="t"/>
                <v:fill/>
              </v:shape>
            </v:group>
            <v:group style="position:absolute;left:1134;top:6618;width:262;height:276" coordorigin="1134,6618" coordsize="262,276">
              <v:shape style="position:absolute;left:1134;top:6618;width:262;height:276" coordorigin="1134,6618" coordsize="262,276" path="m1134,6894l1396,6894,1396,6618,1134,6618,1134,6894e" filled="t" fillcolor="#C0C0C0" stroked="f">
                <v:path arrowok="t"/>
                <v:fill/>
              </v:shape>
              <v:shape style="position:absolute;left:1145;top:6667;width:240;height:226" type="#_x0000_t75">
                <v:imagedata r:id="rId21" o:title=""/>
              </v:shape>
            </v:group>
            <v:group style="position:absolute;left:1019;top:6480;width:478;height:138" coordorigin="1019,6480" coordsize="478,138">
              <v:shape style="position:absolute;left:1019;top:6480;width:478;height:138" coordorigin="1019,6480" coordsize="478,138" path="m1019,6618l1496,6618,1496,6480,1019,6480,1019,6618e" filled="t" fillcolor="#C0C0C0" stroked="f">
                <v:path arrowok="t"/>
                <v:fill/>
              </v:shape>
            </v:group>
            <v:group style="position:absolute;left:1019;top:6618;width:115;height:276" coordorigin="1019,6618" coordsize="115,276">
              <v:shape style="position:absolute;left:1019;top:6618;width:115;height:276" coordorigin="1019,6618" coordsize="115,276" path="m1019,6894l1134,6894,1134,6618,1019,6618,1019,6894e" filled="t" fillcolor="#C0C0C0" stroked="f">
                <v:path arrowok="t"/>
                <v:fill/>
              </v:shape>
            </v:group>
            <v:group style="position:absolute;left:1396;top:6618;width:101;height:276" coordorigin="1396,6618" coordsize="101,276">
              <v:shape style="position:absolute;left:1396;top:6618;width:101;height:276" coordorigin="1396,6618" coordsize="101,276" path="m1396,6894l1496,6894,1496,6618,1396,6618,1396,6894e" filled="t" fillcolor="#C0C0C0" stroked="f">
                <v:path arrowok="t"/>
                <v:fill/>
              </v:shape>
            </v:group>
            <v:group style="position:absolute;left:1019;top:6894;width:478;height:138" coordorigin="1019,6894" coordsize="478,138">
              <v:shape style="position:absolute;left:1019;top:6894;width:478;height:138" coordorigin="1019,6894" coordsize="478,138" path="m1019,7032l1496,7032,1496,6894,1019,6894,1019,7032e" filled="t" fillcolor="#C0C0C0" stroked="f">
                <v:path arrowok="t"/>
                <v:fill/>
              </v:shape>
            </v:group>
            <v:group style="position:absolute;left:1134;top:7032;width:262;height:276" coordorigin="1134,7032" coordsize="262,276">
              <v:shape style="position:absolute;left:1134;top:7032;width:262;height:276" coordorigin="1134,7032" coordsize="262,276" path="m1134,7308l1396,7308,1396,7032,1134,7032,1134,7308e" filled="t" fillcolor="#C0C0C0" stroked="f">
                <v:path arrowok="t"/>
                <v:fill/>
              </v:shape>
              <v:shape style="position:absolute;left:1145;top:7081;width:240;height:226" type="#_x0000_t75">
                <v:imagedata r:id="rId22" o:title=""/>
              </v:shape>
            </v:group>
            <v:group style="position:absolute;left:1019;top:7032;width:115;height:276" coordorigin="1019,7032" coordsize="115,276">
              <v:shape style="position:absolute;left:1019;top:7032;width:115;height:276" coordorigin="1019,7032" coordsize="115,276" path="m1019,7308l1134,7308,1134,7032,1019,7032,1019,7308e" filled="t" fillcolor="#C0C0C0" stroked="f">
                <v:path arrowok="t"/>
                <v:fill/>
              </v:shape>
            </v:group>
            <v:group style="position:absolute;left:1396;top:7032;width:101;height:276" coordorigin="1396,7032" coordsize="101,276">
              <v:shape style="position:absolute;left:1396;top:7032;width:101;height:276" coordorigin="1396,7032" coordsize="101,276" path="m1396,7308l1496,7308,1496,7032,1396,7032,1396,7308e" filled="t" fillcolor="#C0C0C0" stroked="f">
                <v:path arrowok="t"/>
                <v:fill/>
              </v:shape>
            </v:group>
            <v:group style="position:absolute;left:1134;top:7308;width:262;height:276" coordorigin="1134,7308" coordsize="262,276">
              <v:shape style="position:absolute;left:1134;top:7308;width:262;height:276" coordorigin="1134,7308" coordsize="262,276" path="m1134,7584l1396,7584,1396,7308,1134,7308,1134,7584e" filled="t" fillcolor="#C0C0C0" stroked="f">
                <v:path arrowok="t"/>
                <v:fill/>
              </v:shape>
              <v:shape style="position:absolute;left:1145;top:7357;width:240;height:226" type="#_x0000_t75">
                <v:imagedata r:id="rId23" o:title=""/>
              </v:shape>
            </v:group>
            <v:group style="position:absolute;left:1019;top:7308;width:115;height:276" coordorigin="1019,7308" coordsize="115,276">
              <v:shape style="position:absolute;left:1019;top:7308;width:115;height:276" coordorigin="1019,7308" coordsize="115,276" path="m1019,7584l1134,7584,1134,7308,1019,7308,1019,7584e" filled="t" fillcolor="#C0C0C0" stroked="f">
                <v:path arrowok="t"/>
                <v:fill/>
              </v:shape>
            </v:group>
            <v:group style="position:absolute;left:1396;top:7308;width:101;height:276" coordorigin="1396,7308" coordsize="101,276">
              <v:shape style="position:absolute;left:1396;top:7308;width:101;height:276" coordorigin="1396,7308" coordsize="101,276" path="m1396,7584l1496,7584,1496,7308,1396,7308,1396,7584e" filled="t" fillcolor="#C0C0C0" stroked="f">
                <v:path arrowok="t"/>
                <v:fill/>
              </v:shape>
            </v:group>
            <v:group style="position:absolute;left:1134;top:7722;width:262;height:276" coordorigin="1134,7722" coordsize="262,276">
              <v:shape style="position:absolute;left:1134;top:7722;width:262;height:276" coordorigin="1134,7722" coordsize="262,276" path="m1134,7998l1396,7998,1396,7722,1134,7722,1134,7998e" filled="t" fillcolor="#C0C0C0" stroked="f">
                <v:path arrowok="t"/>
                <v:fill/>
              </v:shape>
              <v:shape style="position:absolute;left:1145;top:7771;width:240;height:226" type="#_x0000_t75">
                <v:imagedata r:id="rId24" o:title=""/>
              </v:shape>
            </v:group>
            <v:group style="position:absolute;left:1019;top:7584;width:478;height:138" coordorigin="1019,7584" coordsize="478,138">
              <v:shape style="position:absolute;left:1019;top:7584;width:478;height:138" coordorigin="1019,7584" coordsize="478,138" path="m1019,7722l1496,7722,1496,7584,1019,7584,1019,7722e" filled="t" fillcolor="#C0C0C0" stroked="f">
                <v:path arrowok="t"/>
                <v:fill/>
              </v:shape>
            </v:group>
            <v:group style="position:absolute;left:1019;top:7722;width:115;height:276" coordorigin="1019,7722" coordsize="115,276">
              <v:shape style="position:absolute;left:1019;top:7722;width:115;height:276" coordorigin="1019,7722" coordsize="115,276" path="m1019,7998l1134,7998,1134,7722,1019,7722,1019,7998e" filled="t" fillcolor="#C0C0C0" stroked="f">
                <v:path arrowok="t"/>
                <v:fill/>
              </v:shape>
            </v:group>
            <v:group style="position:absolute;left:1396;top:7722;width:101;height:276" coordorigin="1396,7722" coordsize="101,276">
              <v:shape style="position:absolute;left:1396;top:7722;width:101;height:276" coordorigin="1396,7722" coordsize="101,276" path="m1396,7998l1496,7998,1496,7722,1396,7722,1396,7998e" filled="t" fillcolor="#C0C0C0" stroked="f">
                <v:path arrowok="t"/>
                <v:fill/>
              </v:shape>
            </v:group>
            <v:group style="position:absolute;left:1019;top:7998;width:478;height:138" coordorigin="1019,7998" coordsize="478,138">
              <v:shape style="position:absolute;left:1019;top:7998;width:478;height:138" coordorigin="1019,7998" coordsize="478,138" path="m1019,8136l1496,8136,1496,7998,1019,7998,1019,8136e" filled="t" fillcolor="#C0C0C0" stroked="f">
                <v:path arrowok="t"/>
                <v:fill/>
              </v:shape>
            </v:group>
            <v:group style="position:absolute;left:1134;top:8274;width:262;height:276" coordorigin="1134,8274" coordsize="262,276">
              <v:shape style="position:absolute;left:1134;top:8274;width:262;height:276" coordorigin="1134,8274" coordsize="262,276" path="m1134,8550l1396,8550,1396,8274,1134,8274,1134,8550e" filled="t" fillcolor="#C0C0C0" stroked="f">
                <v:path arrowok="t"/>
                <v:fill/>
              </v:shape>
              <v:shape style="position:absolute;left:1145;top:8323;width:240;height:226" type="#_x0000_t75">
                <v:imagedata r:id="rId25" o:title=""/>
              </v:shape>
            </v:group>
            <v:group style="position:absolute;left:1019;top:8136;width:478;height:138" coordorigin="1019,8136" coordsize="478,138">
              <v:shape style="position:absolute;left:1019;top:8136;width:478;height:138" coordorigin="1019,8136" coordsize="478,138" path="m1019,8274l1496,8274,1496,8136,1019,8136,1019,8274e" filled="t" fillcolor="#C0C0C0" stroked="f">
                <v:path arrowok="t"/>
                <v:fill/>
              </v:shape>
            </v:group>
            <v:group style="position:absolute;left:1019;top:8274;width:115;height:276" coordorigin="1019,8274" coordsize="115,276">
              <v:shape style="position:absolute;left:1019;top:8274;width:115;height:276" coordorigin="1019,8274" coordsize="115,276" path="m1019,8550l1134,8550,1134,8274,1019,8274,1019,8550e" filled="t" fillcolor="#C0C0C0" stroked="f">
                <v:path arrowok="t"/>
                <v:fill/>
              </v:shape>
            </v:group>
            <v:group style="position:absolute;left:1396;top:8274;width:101;height:276" coordorigin="1396,8274" coordsize="101,276">
              <v:shape style="position:absolute;left:1396;top:8274;width:101;height:276" coordorigin="1396,8274" coordsize="101,276" path="m1396,8550l1496,8550,1496,8274,1396,8274,1396,8550e" filled="t" fillcolor="#C0C0C0" stroked="f">
                <v:path arrowok="t"/>
                <v:fill/>
              </v:shape>
            </v:group>
            <v:group style="position:absolute;left:1019;top:8550;width:478;height:138" coordorigin="1019,8550" coordsize="478,138">
              <v:shape style="position:absolute;left:1019;top:8550;width:478;height:138" coordorigin="1019,8550" coordsize="478,138" path="m1019,8688l1496,8688,1496,8550,1019,8550,1019,8688e" filled="t" fillcolor="#C0C0C0" stroked="f">
                <v:path arrowok="t"/>
                <v:fill/>
              </v:shape>
            </v:group>
            <v:group style="position:absolute;left:1134;top:8826;width:262;height:275" coordorigin="1134,8826" coordsize="262,275">
              <v:shape style="position:absolute;left:1134;top:8826;width:262;height:275" coordorigin="1134,8826" coordsize="262,275" path="m1134,9101l1396,9101,1396,8826,1134,8826,1134,9101e" filled="t" fillcolor="#C0C0C0" stroked="f">
                <v:path arrowok="t"/>
                <v:fill/>
              </v:shape>
              <v:shape style="position:absolute;left:1145;top:8875;width:240;height:226" type="#_x0000_t75">
                <v:imagedata r:id="rId26" o:title=""/>
              </v:shape>
            </v:group>
            <v:group style="position:absolute;left:1019;top:8688;width:478;height:138" coordorigin="1019,8688" coordsize="478,138">
              <v:shape style="position:absolute;left:1019;top:8688;width:478;height:138" coordorigin="1019,8688" coordsize="478,138" path="m1019,8826l1496,8826,1496,8688,1019,8688,1019,8826e" filled="t" fillcolor="#C0C0C0" stroked="f">
                <v:path arrowok="t"/>
                <v:fill/>
              </v:shape>
            </v:group>
            <v:group style="position:absolute;left:1019;top:8826;width:115;height:275" coordorigin="1019,8826" coordsize="115,275">
              <v:shape style="position:absolute;left:1019;top:8826;width:115;height:275" coordorigin="1019,8826" coordsize="115,275" path="m1019,9101l1134,9101,1134,8826,1019,8826,1019,9101e" filled="t" fillcolor="#C0C0C0" stroked="f">
                <v:path arrowok="t"/>
                <v:fill/>
              </v:shape>
            </v:group>
            <v:group style="position:absolute;left:1396;top:8826;width:101;height:275" coordorigin="1396,8826" coordsize="101,275">
              <v:shape style="position:absolute;left:1396;top:8826;width:101;height:275" coordorigin="1396,8826" coordsize="101,275" path="m1396,9101l1496,9101,1496,8826,1396,8826,1396,9101e" filled="t" fillcolor="#C0C0C0" stroked="f">
                <v:path arrowok="t"/>
                <v:fill/>
              </v:shape>
            </v:group>
            <v:group style="position:absolute;left:1019;top:9101;width:478;height:139" coordorigin="1019,9101" coordsize="478,139">
              <v:shape style="position:absolute;left:1019;top:9101;width:478;height:139" coordorigin="1019,9101" coordsize="478,139" path="m1019,9240l1496,9240,1496,9101,1019,9101,1019,9240e" filled="t" fillcolor="#C0C0C0" stroked="f">
                <v:path arrowok="t"/>
                <v:fill/>
              </v:shape>
            </v:group>
            <v:group style="position:absolute;left:1134;top:9239;width:262;height:276" coordorigin="1134,9239" coordsize="262,276">
              <v:shape style="position:absolute;left:1134;top:9239;width:262;height:276" coordorigin="1134,9239" coordsize="262,276" path="m1134,9515l1396,9515,1396,9239,1134,9239,1134,9515e" filled="t" fillcolor="#C0C0C0" stroked="f">
                <v:path arrowok="t"/>
                <v:fill/>
              </v:shape>
              <v:shape style="position:absolute;left:1145;top:9288;width:240;height:226" type="#_x0000_t75">
                <v:imagedata r:id="rId27" o:title=""/>
              </v:shape>
            </v:group>
            <v:group style="position:absolute;left:1019;top:9239;width:115;height:276" coordorigin="1019,9239" coordsize="115,276">
              <v:shape style="position:absolute;left:1019;top:9239;width:115;height:276" coordorigin="1019,9239" coordsize="115,276" path="m1019,9515l1134,9515,1134,9239,1019,9239,1019,9515e" filled="t" fillcolor="#C0C0C0" stroked="f">
                <v:path arrowok="t"/>
                <v:fill/>
              </v:shape>
            </v:group>
            <v:group style="position:absolute;left:1396;top:9239;width:101;height:276" coordorigin="1396,9239" coordsize="101,276">
              <v:shape style="position:absolute;left:1396;top:9239;width:101;height:276" coordorigin="1396,9239" coordsize="101,276" path="m1396,9515l1496,9515,1496,9239,1396,9239,1396,9515e" filled="t" fillcolor="#C0C0C0" stroked="f">
                <v:path arrowok="t"/>
                <v:fill/>
              </v:shape>
            </v:group>
            <v:group style="position:absolute;left:1134;top:9515;width:262;height:276" coordorigin="1134,9515" coordsize="262,276">
              <v:shape style="position:absolute;left:1134;top:9515;width:262;height:276" coordorigin="1134,9515" coordsize="262,276" path="m1134,9791l1396,9791,1396,9515,1134,9515,1134,9791e" filled="t" fillcolor="#C0C0C0" stroked="f">
                <v:path arrowok="t"/>
                <v:fill/>
              </v:shape>
              <v:shape style="position:absolute;left:1145;top:9564;width:240;height:226" type="#_x0000_t75">
                <v:imagedata r:id="rId28" o:title=""/>
              </v:shape>
            </v:group>
            <v:group style="position:absolute;left:1019;top:9515;width:115;height:276" coordorigin="1019,9515" coordsize="115,276">
              <v:shape style="position:absolute;left:1019;top:9515;width:115;height:276" coordorigin="1019,9515" coordsize="115,276" path="m1019,9791l1134,9791,1134,9515,1019,9515,1019,9791e" filled="t" fillcolor="#C0C0C0" stroked="f">
                <v:path arrowok="t"/>
                <v:fill/>
              </v:shape>
            </v:group>
            <v:group style="position:absolute;left:1396;top:9515;width:101;height:276" coordorigin="1396,9515" coordsize="101,276">
              <v:shape style="position:absolute;left:1396;top:9515;width:101;height:276" coordorigin="1396,9515" coordsize="101,276" path="m1396,9791l1496,9791,1496,9515,1396,9515,1396,9791e" filled="t" fillcolor="#C0C0C0" stroked="f">
                <v:path arrowok="t"/>
                <v:fill/>
              </v:shape>
            </v:group>
            <v:group style="position:absolute;left:1134;top:9791;width:262;height:276" coordorigin="1134,9791" coordsize="262,276">
              <v:shape style="position:absolute;left:1134;top:9791;width:262;height:276" coordorigin="1134,9791" coordsize="262,276" path="m1134,10067l1396,10067,1396,9791,1134,9791,1134,10067e" filled="t" fillcolor="#C0C0C0" stroked="f">
                <v:path arrowok="t"/>
                <v:fill/>
              </v:shape>
              <v:shape style="position:absolute;left:1145;top:9840;width:240;height:226" type="#_x0000_t75">
                <v:imagedata r:id="rId29" o:title=""/>
              </v:shape>
            </v:group>
            <v:group style="position:absolute;left:1019;top:9791;width:115;height:276" coordorigin="1019,9791" coordsize="115,276">
              <v:shape style="position:absolute;left:1019;top:9791;width:115;height:276" coordorigin="1019,9791" coordsize="115,276" path="m1019,10067l1134,10067,1134,9791,1019,9791,1019,10067e" filled="t" fillcolor="#C0C0C0" stroked="f">
                <v:path arrowok="t"/>
                <v:fill/>
              </v:shape>
            </v:group>
            <v:group style="position:absolute;left:1396;top:9791;width:101;height:276" coordorigin="1396,9791" coordsize="101,276">
              <v:shape style="position:absolute;left:1396;top:9791;width:101;height:276" coordorigin="1396,9791" coordsize="101,276" path="m1396,10067l1496,10067,1496,9791,1396,9791,1396,10067e" filled="t" fillcolor="#C0C0C0" stroked="f">
                <v:path arrowok="t"/>
                <v:fill/>
              </v:shape>
            </v:group>
            <v:group style="position:absolute;left:1134;top:10067;width:262;height:276" coordorigin="1134,10067" coordsize="262,276">
              <v:shape style="position:absolute;left:1134;top:10067;width:262;height:276" coordorigin="1134,10067" coordsize="262,276" path="m1134,10343l1396,10343,1396,10067,1134,10067,1134,10343e" filled="t" fillcolor="#C0C0C0" stroked="f">
                <v:path arrowok="t"/>
                <v:fill/>
              </v:shape>
              <v:shape style="position:absolute;left:1145;top:10116;width:240;height:226" type="#_x0000_t75">
                <v:imagedata r:id="rId30" o:title=""/>
              </v:shape>
            </v:group>
            <v:group style="position:absolute;left:1019;top:10067;width:115;height:276" coordorigin="1019,10067" coordsize="115,276">
              <v:shape style="position:absolute;left:1019;top:10067;width:115;height:276" coordorigin="1019,10067" coordsize="115,276" path="m1019,10343l1134,10343,1134,10067,1019,10067,1019,10343e" filled="t" fillcolor="#C0C0C0" stroked="f">
                <v:path arrowok="t"/>
                <v:fill/>
              </v:shape>
            </v:group>
            <v:group style="position:absolute;left:1396;top:10067;width:101;height:276" coordorigin="1396,10067" coordsize="101,276">
              <v:shape style="position:absolute;left:1396;top:10067;width:101;height:276" coordorigin="1396,10067" coordsize="101,276" path="m1396,10343l1496,10343,1496,10067,1396,10067,1396,10343e" filled="t" fillcolor="#C0C0C0" stroked="f">
                <v:path arrowok="t"/>
                <v:fill/>
              </v:shape>
            </v:group>
            <v:group style="position:absolute;left:1134;top:10343;width:262;height:276" coordorigin="1134,10343" coordsize="262,276">
              <v:shape style="position:absolute;left:1134;top:10343;width:262;height:276" coordorigin="1134,10343" coordsize="262,276" path="m1134,10619l1396,10619,1396,10343,1134,10343,1134,10619e" filled="t" fillcolor="#C0C0C0" stroked="f">
                <v:path arrowok="t"/>
                <v:fill/>
              </v:shape>
              <v:shape style="position:absolute;left:1145;top:10392;width:240;height:226" type="#_x0000_t75">
                <v:imagedata r:id="rId31" o:title=""/>
              </v:shape>
            </v:group>
            <v:group style="position:absolute;left:1019;top:10343;width:115;height:276" coordorigin="1019,10343" coordsize="115,276">
              <v:shape style="position:absolute;left:1019;top:10343;width:115;height:276" coordorigin="1019,10343" coordsize="115,276" path="m1019,10619l1134,10619,1134,10343,1019,10343,1019,10619e" filled="t" fillcolor="#C0C0C0" stroked="f">
                <v:path arrowok="t"/>
                <v:fill/>
              </v:shape>
            </v:group>
            <v:group style="position:absolute;left:1396;top:10343;width:101;height:276" coordorigin="1396,10343" coordsize="101,276">
              <v:shape style="position:absolute;left:1396;top:10343;width:101;height:276" coordorigin="1396,10343" coordsize="101,276" path="m1396,10619l1496,10619,1496,10343,1396,10343,1396,10619e" filled="t" fillcolor="#C0C0C0" stroked="f">
                <v:path arrowok="t"/>
                <v:fill/>
              </v:shape>
            </v:group>
            <v:group style="position:absolute;left:1134;top:10619;width:262;height:276" coordorigin="1134,10619" coordsize="262,276">
              <v:shape style="position:absolute;left:1134;top:10619;width:262;height:276" coordorigin="1134,10619" coordsize="262,276" path="m1134,10895l1396,10895,1396,10619,1134,10619,1134,10895e" filled="t" fillcolor="#C0C0C0" stroked="f">
                <v:path arrowok="t"/>
                <v:fill/>
              </v:shape>
              <v:shape style="position:absolute;left:1145;top:10668;width:240;height:226" type="#_x0000_t75">
                <v:imagedata r:id="rId32" o:title=""/>
              </v:shape>
            </v:group>
            <v:group style="position:absolute;left:1019;top:10619;width:115;height:276" coordorigin="1019,10619" coordsize="115,276">
              <v:shape style="position:absolute;left:1019;top:10619;width:115;height:276" coordorigin="1019,10619" coordsize="115,276" path="m1019,10895l1134,10895,1134,10619,1019,10619,1019,10895e" filled="t" fillcolor="#C0C0C0" stroked="f">
                <v:path arrowok="t"/>
                <v:fill/>
              </v:shape>
            </v:group>
            <v:group style="position:absolute;left:1396;top:10619;width:101;height:276" coordorigin="1396,10619" coordsize="101,276">
              <v:shape style="position:absolute;left:1396;top:10619;width:101;height:276" coordorigin="1396,10619" coordsize="101,276" path="m1396,10895l1496,10895,1496,10619,1396,10619,1396,10895e" filled="t" fillcolor="#C0C0C0" stroked="f">
                <v:path arrowok="t"/>
                <v:fill/>
              </v:shape>
            </v:group>
            <v:group style="position:absolute;left:1134;top:10895;width:262;height:276" coordorigin="1134,10895" coordsize="262,276">
              <v:shape style="position:absolute;left:1134;top:10895;width:262;height:276" coordorigin="1134,10895" coordsize="262,276" path="m1134,11171l1396,11171,1396,10895,1134,10895,1134,11171e" filled="t" fillcolor="#C0C0C0" stroked="f">
                <v:path arrowok="t"/>
                <v:fill/>
              </v:shape>
              <v:shape style="position:absolute;left:1145;top:10944;width:240;height:226" type="#_x0000_t75">
                <v:imagedata r:id="rId33" o:title=""/>
              </v:shape>
            </v:group>
            <v:group style="position:absolute;left:1019;top:10895;width:115;height:276" coordorigin="1019,10895" coordsize="115,276">
              <v:shape style="position:absolute;left:1019;top:10895;width:115;height:276" coordorigin="1019,10895" coordsize="115,276" path="m1019,11171l1134,11171,1134,10895,1019,10895,1019,11171e" filled="t" fillcolor="#C0C0C0" stroked="f">
                <v:path arrowok="t"/>
                <v:fill/>
              </v:shape>
            </v:group>
            <v:group style="position:absolute;left:1396;top:10895;width:101;height:276" coordorigin="1396,10895" coordsize="101,276">
              <v:shape style="position:absolute;left:1396;top:10895;width:101;height:276" coordorigin="1396,10895" coordsize="101,276" path="m1396,11171l1496,11171,1496,10895,1396,10895,1396,11171e" filled="t" fillcolor="#C0C0C0" stroked="f">
                <v:path arrowok="t"/>
                <v:fill/>
              </v:shape>
            </v:group>
            <v:group style="position:absolute;left:1134;top:11447;width:262;height:276" coordorigin="1134,11447" coordsize="262,276">
              <v:shape style="position:absolute;left:1134;top:11447;width:262;height:276" coordorigin="1134,11447" coordsize="262,276" path="m1134,11723l1396,11723,1396,11447,1134,11447,1134,11723e" filled="t" fillcolor="#C0C0C0" stroked="f">
                <v:path arrowok="t"/>
                <v:fill/>
              </v:shape>
              <v:shape style="position:absolute;left:1145;top:11496;width:240;height:226" type="#_x0000_t75">
                <v:imagedata r:id="rId34" o:title=""/>
              </v:shape>
            </v:group>
            <v:group style="position:absolute;left:1019;top:11171;width:478;height:276" coordorigin="1019,11171" coordsize="478,276">
              <v:shape style="position:absolute;left:1019;top:11171;width:478;height:276" coordorigin="1019,11171" coordsize="478,276" path="m1019,11447l1496,11447,1496,11171,1019,11171,1019,11447e" filled="t" fillcolor="#C0C0C0" stroked="f">
                <v:path arrowok="t"/>
                <v:fill/>
              </v:shape>
            </v:group>
            <v:group style="position:absolute;left:1019;top:11447;width:115;height:276" coordorigin="1019,11447" coordsize="115,276">
              <v:shape style="position:absolute;left:1019;top:11447;width:115;height:276" coordorigin="1019,11447" coordsize="115,276" path="m1019,11723l1134,11723,1134,11447,1019,11447,1019,11723e" filled="t" fillcolor="#C0C0C0" stroked="f">
                <v:path arrowok="t"/>
                <v:fill/>
              </v:shape>
            </v:group>
            <v:group style="position:absolute;left:1396;top:11447;width:101;height:276" coordorigin="1396,11447" coordsize="101,276">
              <v:shape style="position:absolute;left:1396;top:11447;width:101;height:276" coordorigin="1396,11447" coordsize="101,276" path="m1396,11723l1496,11723,1496,11447,1396,11447,1396,11723e" filled="t" fillcolor="#C0C0C0" stroked="f">
                <v:path arrowok="t"/>
                <v:fill/>
              </v:shape>
            </v:group>
            <v:group style="position:absolute;left:1019;top:11723;width:478;height:276" coordorigin="1019,11723" coordsize="478,276">
              <v:shape style="position:absolute;left:1019;top:11723;width:478;height:276" coordorigin="1019,11723" coordsize="478,276" path="m1019,11999l1496,11999,1496,11723,1019,11723,1019,11999e" filled="t" fillcolor="#C0C0C0" stroked="f">
                <v:path arrowok="t"/>
                <v:fill/>
              </v:shape>
            </v:group>
            <v:group style="position:absolute;left:1134;top:12551;width:262;height:276" coordorigin="1134,12551" coordsize="262,276">
              <v:shape style="position:absolute;left:1134;top:12551;width:262;height:276" coordorigin="1134,12551" coordsize="262,276" path="m1134,12827l1396,12827,1396,12551,1134,12551,1134,12827e" filled="t" fillcolor="#C0C0C0" stroked="f">
                <v:path arrowok="t"/>
                <v:fill/>
              </v:shape>
              <v:shape style="position:absolute;left:1145;top:12600;width:240;height:226" type="#_x0000_t75">
                <v:imagedata r:id="rId35" o:title=""/>
              </v:shape>
            </v:group>
            <v:group style="position:absolute;left:1019;top:11999;width:478;height:552" coordorigin="1019,11999" coordsize="478,552">
              <v:shape style="position:absolute;left:1019;top:11999;width:478;height:552" coordorigin="1019,11999" coordsize="478,552" path="m1019,12551l1496,12551,1496,11999,1019,11999,1019,12551e" filled="t" fillcolor="#C0C0C0" stroked="f">
                <v:path arrowok="t"/>
                <v:fill/>
              </v:shape>
            </v:group>
            <v:group style="position:absolute;left:1019;top:12551;width:115;height:276" coordorigin="1019,12551" coordsize="115,276">
              <v:shape style="position:absolute;left:1019;top:12551;width:115;height:276" coordorigin="1019,12551" coordsize="115,276" path="m1019,12827l1134,12827,1134,12551,1019,12551,1019,12827e" filled="t" fillcolor="#C0C0C0" stroked="f">
                <v:path arrowok="t"/>
                <v:fill/>
              </v:shape>
            </v:group>
            <v:group style="position:absolute;left:1396;top:12551;width:101;height:276" coordorigin="1396,12551" coordsize="101,276">
              <v:shape style="position:absolute;left:1396;top:12551;width:101;height:276" coordorigin="1396,12551" coordsize="101,276" path="m1396,12827l1496,12827,1496,12551,1396,12551,1396,12827e" filled="t" fillcolor="#C0C0C0" stroked="f">
                <v:path arrowok="t"/>
                <v:fill/>
              </v:shape>
            </v:group>
            <v:group style="position:absolute;left:1019;top:12827;width:478;height:552" coordorigin="1019,12827" coordsize="478,552">
              <v:shape style="position:absolute;left:1019;top:12827;width:478;height:552" coordorigin="1019,12827" coordsize="478,552" path="m1019,13379l1496,13379,1496,12827,1019,12827,1019,13379e" filled="t" fillcolor="#C0C0C0" stroked="f">
                <v:path arrowok="t"/>
                <v:fill/>
              </v:shape>
            </v:group>
            <v:group style="position:absolute;left:1134;top:13517;width:262;height:276" coordorigin="1134,13517" coordsize="262,276">
              <v:shape style="position:absolute;left:1134;top:13517;width:262;height:276" coordorigin="1134,13517" coordsize="262,276" path="m1134,13793l1396,13793,1396,13517,1134,13517,1134,13793e" filled="t" fillcolor="#C0C0C0" stroked="f">
                <v:path arrowok="t"/>
                <v:fill/>
              </v:shape>
              <v:shape style="position:absolute;left:1145;top:13566;width:240;height:226" type="#_x0000_t75">
                <v:imagedata r:id="rId36" o:title=""/>
              </v:shape>
            </v:group>
            <v:group style="position:absolute;left:1019;top:13379;width:478;height:138" coordorigin="1019,13379" coordsize="478,138">
              <v:shape style="position:absolute;left:1019;top:13379;width:478;height:138" coordorigin="1019,13379" coordsize="478,138" path="m1019,13517l1496,13517,1496,13379,1019,13379,1019,13517e" filled="t" fillcolor="#C0C0C0" stroked="f">
                <v:path arrowok="t"/>
                <v:fill/>
              </v:shape>
            </v:group>
            <v:group style="position:absolute;left:1019;top:13517;width:115;height:276" coordorigin="1019,13517" coordsize="115,276">
              <v:shape style="position:absolute;left:1019;top:13517;width:115;height:276" coordorigin="1019,13517" coordsize="115,276" path="m1019,13793l1134,13793,1134,13517,1019,13517,1019,13793e" filled="t" fillcolor="#C0C0C0" stroked="f">
                <v:path arrowok="t"/>
                <v:fill/>
              </v:shape>
            </v:group>
            <v:group style="position:absolute;left:1396;top:13517;width:101;height:276" coordorigin="1396,13517" coordsize="101,276">
              <v:shape style="position:absolute;left:1396;top:13517;width:101;height:276" coordorigin="1396,13517" coordsize="101,276" path="m1396,13793l1496,13793,1496,13517,1396,13517,1396,13793e" filled="t" fillcolor="#C0C0C0" stroked="f">
                <v:path arrowok="t"/>
                <v:fill/>
              </v:shape>
            </v:group>
            <v:group style="position:absolute;left:1019;top:13793;width:478;height:138" coordorigin="1019,13793" coordsize="478,138">
              <v:shape style="position:absolute;left:1019;top:13793;width:478;height:138" coordorigin="1019,13793" coordsize="478,138" path="m1019,13931l1496,13931,1496,13793,1019,13793,1019,13931e" filled="t" fillcolor="#C0C0C0" stroked="f">
                <v:path arrowok="t"/>
                <v:fill/>
              </v:shape>
            </v:group>
            <v:group style="position:absolute;left:1134;top:14069;width:262;height:276" coordorigin="1134,14069" coordsize="262,276">
              <v:shape style="position:absolute;left:1134;top:14069;width:262;height:276" coordorigin="1134,14069" coordsize="262,276" path="m1134,14345l1396,14345,1396,14069,1134,14069,1134,14345e" filled="t" fillcolor="#C0C0C0" stroked="f">
                <v:path arrowok="t"/>
                <v:fill/>
              </v:shape>
              <v:shape style="position:absolute;left:1145;top:14118;width:240;height:226" type="#_x0000_t75">
                <v:imagedata r:id="rId37" o:title=""/>
              </v:shape>
            </v:group>
            <v:group style="position:absolute;left:1019;top:13931;width:478;height:138" coordorigin="1019,13931" coordsize="478,138">
              <v:shape style="position:absolute;left:1019;top:13931;width:478;height:138" coordorigin="1019,13931" coordsize="478,138" path="m1019,14069l1496,14069,1496,13931,1019,13931,1019,14069e" filled="t" fillcolor="#C0C0C0" stroked="f">
                <v:path arrowok="t"/>
                <v:fill/>
              </v:shape>
            </v:group>
            <v:group style="position:absolute;left:1019;top:14069;width:115;height:276" coordorigin="1019,14069" coordsize="115,276">
              <v:shape style="position:absolute;left:1019;top:14069;width:115;height:276" coordorigin="1019,14069" coordsize="115,276" path="m1019,14345l1134,14345,1134,14069,1019,14069,1019,14345e" filled="t" fillcolor="#C0C0C0" stroked="f">
                <v:path arrowok="t"/>
                <v:fill/>
              </v:shape>
            </v:group>
            <v:group style="position:absolute;left:1396;top:14069;width:101;height:276" coordorigin="1396,14069" coordsize="101,276">
              <v:shape style="position:absolute;left:1396;top:14069;width:101;height:276" coordorigin="1396,14069" coordsize="101,276" path="m1396,14345l1496,14345,1496,14069,1396,14069,1396,14345e" filled="t" fillcolor="#C0C0C0" stroked="f">
                <v:path arrowok="t"/>
                <v:fill/>
              </v:shape>
            </v:group>
            <v:group style="position:absolute;left:1019;top:14345;width:478;height:138" coordorigin="1019,14345" coordsize="478,138">
              <v:shape style="position:absolute;left:1019;top:14345;width:478;height:138" coordorigin="1019,14345" coordsize="478,138" path="m1019,14483l1496,14483,1496,14345,1019,14345,1019,14483e" filled="t" fillcolor="#C0C0C0" stroked="f">
                <v:path arrowok="t"/>
                <v:fill/>
              </v:shape>
            </v:group>
            <v:group style="position:absolute;left:1134;top:14759;width:262;height:276" coordorigin="1134,14759" coordsize="262,276">
              <v:shape style="position:absolute;left:1134;top:14759;width:262;height:276" coordorigin="1134,14759" coordsize="262,276" path="m1134,15035l1396,15035,1396,14759,1134,14759,1134,15035e" filled="t" fillcolor="#C0C0C0" stroked="f">
                <v:path arrowok="t"/>
                <v:fill/>
              </v:shape>
              <v:shape style="position:absolute;left:1145;top:14808;width:240;height:226" type="#_x0000_t75">
                <v:imagedata r:id="rId38" o:title=""/>
              </v:shape>
            </v:group>
            <v:group style="position:absolute;left:1019;top:14483;width:478;height:276" coordorigin="1019,14483" coordsize="478,276">
              <v:shape style="position:absolute;left:1019;top:14483;width:478;height:276" coordorigin="1019,14483" coordsize="478,276" path="m1019,14759l1496,14759,1496,14483,1019,14483,1019,14759e" filled="t" fillcolor="#C0C0C0" stroked="f">
                <v:path arrowok="t"/>
                <v:fill/>
              </v:shape>
            </v:group>
            <v:group style="position:absolute;left:1019;top:14759;width:115;height:276" coordorigin="1019,14759" coordsize="115,276">
              <v:shape style="position:absolute;left:1019;top:14759;width:115;height:276" coordorigin="1019,14759" coordsize="115,276" path="m1019,15035l1134,15035,1134,14759,1019,14759,1019,15035e" filled="t" fillcolor="#C0C0C0" stroked="f">
                <v:path arrowok="t"/>
                <v:fill/>
              </v:shape>
            </v:group>
            <v:group style="position:absolute;left:1396;top:14759;width:101;height:276" coordorigin="1396,14759" coordsize="101,276">
              <v:shape style="position:absolute;left:1396;top:14759;width:101;height:276" coordorigin="1396,14759" coordsize="101,276" path="m1396,15035l1496,15035,1496,14759,1396,14759,1396,15035e" filled="t" fillcolor="#C0C0C0" stroked="f">
                <v:path arrowok="t"/>
                <v:fill/>
              </v:shape>
            </v:group>
            <v:group style="position:absolute;left:1019;top:15035;width:478;height:276" coordorigin="1019,15035" coordsize="478,276">
              <v:shape style="position:absolute;left:1019;top:15035;width:478;height:276" coordorigin="1019,15035" coordsize="478,276" path="m1019,15311l1496,15311,1496,15035,1019,15035,1019,15311e" filled="t" fillcolor="#C0C0C0" stroked="f">
                <v:path arrowok="t"/>
                <v:fill/>
              </v:shape>
            </v:group>
            <v:group style="position:absolute;left:1134;top:15449;width:262;height:276" coordorigin="1134,15449" coordsize="262,276">
              <v:shape style="position:absolute;left:1134;top:15449;width:262;height:276" coordorigin="1134,15449" coordsize="262,276" path="m1134,15725l1396,15725,1396,15449,1134,15449,1134,15725e" filled="t" fillcolor="#C0C0C0" stroked="f">
                <v:path arrowok="t"/>
                <v:fill/>
              </v:shape>
              <v:shape style="position:absolute;left:1145;top:15498;width:240;height:226" type="#_x0000_t75">
                <v:imagedata r:id="rId39" o:title=""/>
              </v:shape>
            </v:group>
            <v:group style="position:absolute;left:1019;top:15311;width:478;height:138" coordorigin="1019,15311" coordsize="478,138">
              <v:shape style="position:absolute;left:1019;top:15311;width:478;height:138" coordorigin="1019,15311" coordsize="478,138" path="m1019,15449l1496,15449,1496,15311,1019,15311,1019,15449e" filled="t" fillcolor="#C0C0C0" stroked="f">
                <v:path arrowok="t"/>
                <v:fill/>
              </v:shape>
            </v:group>
            <v:group style="position:absolute;left:1019;top:15449;width:115;height:276" coordorigin="1019,15449" coordsize="115,276">
              <v:shape style="position:absolute;left:1019;top:15449;width:115;height:276" coordorigin="1019,15449" coordsize="115,276" path="m1019,15725l1134,15725,1134,15449,1019,15449,1019,15725e" filled="t" fillcolor="#C0C0C0" stroked="f">
                <v:path arrowok="t"/>
                <v:fill/>
              </v:shape>
            </v:group>
            <v:group style="position:absolute;left:1396;top:15449;width:101;height:276" coordorigin="1396,15449" coordsize="101,276">
              <v:shape style="position:absolute;left:1396;top:15449;width:101;height:276" coordorigin="1396,15449" coordsize="101,276" path="m1396,15725l1496,15725,1496,15449,1396,15449,1396,15725e" filled="t" fillcolor="#C0C0C0" stroked="f">
                <v:path arrowok="t"/>
                <v:fill/>
              </v:shape>
            </v:group>
            <v:group style="position:absolute;left:1019;top:15725;width:478;height:138" coordorigin="1019,15725" coordsize="478,138">
              <v:shape style="position:absolute;left:1019;top:15725;width:478;height:138" coordorigin="1019,15725" coordsize="478,138" path="m1019,15863l1496,15863,1496,15725,1019,15725,1019,15863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Clipboard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Вставит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вставк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данны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буфер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ndows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2" w:right="9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Matc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0"/>
        </w:rPr>
        <w:t>Propertie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Копироват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копирование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свойств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заданного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другому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1" w:after="0" w:line="239" w:lineRule="auto"/>
        <w:ind w:left="112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Отменить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отмена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последней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Ctrl+Z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Повторить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восстановление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отмененного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действи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Ctrl+Y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Hyperlink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Вставить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гиперссылк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создание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гиперссылки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графи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0" w:after="0" w:line="240" w:lineRule="auto"/>
        <w:ind w:left="112" w:right="37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ческог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изменени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имеющейс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гиперссылки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2" w:right="9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Подменю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Объектная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привязк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раскрывающийся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0" w:after="0" w:line="240" w:lineRule="auto"/>
        <w:ind w:left="112" w:right="48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стр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менто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объектно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привязк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74" w:lineRule="exact"/>
        <w:ind w:left="112" w:right="9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Подменю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раскрывающийся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яющих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пользовательско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системо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координа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112" w:right="18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Подменю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Inquiry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Сведени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раскрывающийся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список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5" w:right="16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Расстояни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вычисление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расстояния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точкам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5" w:right="269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Площадь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вычисление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площади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периметра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5" w:right="13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Properties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вычисление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инерционных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характери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9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5" w:right="40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Список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вывод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информации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примитив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2" w:right="955" w:firstLine="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Координат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определение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координат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казанной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Redraw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Освежить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перерисовка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содержимого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видовых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экранов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Display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Dialog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Диалоговое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окно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видовых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экранов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вызов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логовог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Viewport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Видовы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экран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содержащег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закладк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Новы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Экраны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Viewport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9"/>
        </w:rPr>
        <w:t>Именованны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ВЭкраны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2" w:right="9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Подменю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раскрывающийся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список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содержа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вызо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диалоговог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которо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имее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закладк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Именованные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Orthographic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etric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тогональны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изометрически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виды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такж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набо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енто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работ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видам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вид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аксонометрически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проекци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2" w:right="9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Orbit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орбит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интерактивный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просмотр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трехмерном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пространств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2" w:right="964"/>
        <w:jc w:val="left"/>
        <w:tabs>
          <w:tab w:pos="720" w:val="left"/>
          <w:tab w:pos="1840" w:val="left"/>
          <w:tab w:pos="4000" w:val="left"/>
          <w:tab w:pos="4320" w:val="left"/>
          <w:tab w:pos="5500" w:val="left"/>
          <w:tab w:pos="6640" w:val="left"/>
          <w:tab w:pos="6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Realtime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Панорамирование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реальном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времен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перемещение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изображени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ще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видово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экран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реальног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времен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2" w:right="9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мирование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реальном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времен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еличение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еньшение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видимого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размера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видовом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экране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реального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времен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2" w:right="9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Подмен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мйровани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раскрывающийс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набо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енто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задания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способов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еличения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еньшения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видимого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размера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080" w:bottom="280" w:left="1500" w:right="1060"/>
        </w:sectPr>
      </w:pPr>
      <w:rPr/>
    </w:p>
    <w:p>
      <w:pPr>
        <w:spacing w:before="70" w:after="0" w:line="240" w:lineRule="auto"/>
        <w:ind w:left="592" w:right="70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0.439999pt;margin-top:3.163135pt;width:24.88pt;height:97.6pt;mso-position-horizontal-relative:page;mso-position-vertical-relative:paragraph;z-index:-620" coordorigin="1009,63" coordsize="498,1952">
            <v:group style="position:absolute;left:1019;top:73;width:478;height:276" coordorigin="1019,73" coordsize="478,276">
              <v:shape style="position:absolute;left:1019;top:73;width:478;height:276" coordorigin="1019,73" coordsize="478,276" path="m1019,349l1496,349,1496,73,1019,73,1019,349e" filled="t" fillcolor="#C0C0C0" stroked="f">
                <v:path arrowok="t"/>
                <v:fill/>
              </v:shape>
            </v:group>
            <v:group style="position:absolute;left:1134;top:349;width:262;height:276" coordorigin="1134,349" coordsize="262,276">
              <v:shape style="position:absolute;left:1134;top:349;width:262;height:276" coordorigin="1134,349" coordsize="262,276" path="m1134,625l1396,625,1396,349,1134,349,1134,625e" filled="t" fillcolor="#C0C0C0" stroked="f">
                <v:path arrowok="t"/>
                <v:fill/>
              </v:shape>
              <v:shape style="position:absolute;left:1145;top:398;width:240;height:226" type="#_x0000_t75">
                <v:imagedata r:id="rId40" o:title=""/>
              </v:shape>
            </v:group>
            <v:group style="position:absolute;left:1019;top:349;width:115;height:276" coordorigin="1019,349" coordsize="115,276">
              <v:shape style="position:absolute;left:1019;top:349;width:115;height:276" coordorigin="1019,349" coordsize="115,276" path="m1019,625l1134,625,1134,349,1019,349,1019,625e" filled="t" fillcolor="#C0C0C0" stroked="f">
                <v:path arrowok="t"/>
                <v:fill/>
              </v:shape>
            </v:group>
            <v:group style="position:absolute;left:1396;top:349;width:101;height:276" coordorigin="1396,349" coordsize="101,276">
              <v:shape style="position:absolute;left:1396;top:349;width:101;height:276" coordorigin="1396,349" coordsize="101,276" path="m1396,625l1496,625,1496,349,1396,349,1396,625e" filled="t" fillcolor="#C0C0C0" stroked="f">
                <v:path arrowok="t"/>
                <v:fill/>
              </v:shape>
            </v:group>
            <v:group style="position:absolute;left:1134;top:901;width:262;height:276" coordorigin="1134,901" coordsize="262,276">
              <v:shape style="position:absolute;left:1134;top:901;width:262;height:276" coordorigin="1134,901" coordsize="262,276" path="m1134,1177l1396,1177,1396,901,1134,901,1134,1177e" filled="t" fillcolor="#C0C0C0" stroked="f">
                <v:path arrowok="t"/>
                <v:fill/>
              </v:shape>
              <v:shape style="position:absolute;left:1145;top:950;width:240;height:226" type="#_x0000_t75">
                <v:imagedata r:id="rId41" o:title=""/>
              </v:shape>
            </v:group>
            <v:group style="position:absolute;left:1019;top:625;width:478;height:276" coordorigin="1019,625" coordsize="478,276">
              <v:shape style="position:absolute;left:1019;top:625;width:478;height:276" coordorigin="1019,625" coordsize="478,276" path="m1019,901l1496,901,1496,625,1019,625,1019,901e" filled="t" fillcolor="#C0C0C0" stroked="f">
                <v:path arrowok="t"/>
                <v:fill/>
              </v:shape>
            </v:group>
            <v:group style="position:absolute;left:1019;top:901;width:115;height:276" coordorigin="1019,901" coordsize="115,276">
              <v:shape style="position:absolute;left:1019;top:901;width:115;height:276" coordorigin="1019,901" coordsize="115,276" path="m1019,1177l1134,1177,1134,901,1019,901,1019,1177e" filled="t" fillcolor="#C0C0C0" stroked="f">
                <v:path arrowok="t"/>
                <v:fill/>
              </v:shape>
            </v:group>
            <v:group style="position:absolute;left:1396;top:901;width:101;height:276" coordorigin="1396,901" coordsize="101,276">
              <v:shape style="position:absolute;left:1396;top:901;width:101;height:276" coordorigin="1396,901" coordsize="101,276" path="m1396,1177l1496,1177,1496,901,1396,901,1396,1177e" filled="t" fillcolor="#C0C0C0" stroked="f">
                <v:path arrowok="t"/>
                <v:fill/>
              </v:shape>
            </v:group>
            <v:group style="position:absolute;left:1019;top:1177;width:478;height:276" coordorigin="1019,1177" coordsize="478,276">
              <v:shape style="position:absolute;left:1019;top:1177;width:478;height:276" coordorigin="1019,1177" coordsize="478,276" path="m1019,1453l1496,1453,1496,1177,1019,1177,1019,1453e" filled="t" fillcolor="#C0C0C0" stroked="f">
                <v:path arrowok="t"/>
                <v:fill/>
              </v:shape>
            </v:group>
            <v:group style="position:absolute;left:1134;top:1453;width:262;height:276" coordorigin="1134,1453" coordsize="262,276">
              <v:shape style="position:absolute;left:1134;top:1453;width:262;height:276" coordorigin="1134,1453" coordsize="262,276" path="m1134,1729l1396,1729,1396,1453,1134,1453,1134,1729e" filled="t" fillcolor="#C0C0C0" stroked="f">
                <v:path arrowok="t"/>
                <v:fill/>
              </v:shape>
              <v:shape style="position:absolute;left:1145;top:1502;width:240;height:226" type="#_x0000_t75">
                <v:imagedata r:id="rId42" o:title=""/>
              </v:shape>
            </v:group>
            <v:group style="position:absolute;left:1019;top:1453;width:115;height:276" coordorigin="1019,1453" coordsize="115,276">
              <v:shape style="position:absolute;left:1019;top:1453;width:115;height:276" coordorigin="1019,1453" coordsize="115,276" path="m1019,1729l1134,1729,1134,1453,1019,1453,1019,1729e" filled="t" fillcolor="#C0C0C0" stroked="f">
                <v:path arrowok="t"/>
                <v:fill/>
              </v:shape>
            </v:group>
            <v:group style="position:absolute;left:1396;top:1453;width:101;height:276" coordorigin="1396,1453" coordsize="101,276">
              <v:shape style="position:absolute;left:1396;top:1453;width:101;height:276" coordorigin="1396,1453" coordsize="101,276" path="m1396,1729l1496,1729,1496,1453,1396,1453,1396,1729e" filled="t" fillcolor="#C0C0C0" stroked="f">
                <v:path arrowok="t"/>
                <v:fill/>
              </v:shape>
            </v:group>
            <v:group style="position:absolute;left:1134;top:1729;width:262;height:276" coordorigin="1134,1729" coordsize="262,276">
              <v:shape style="position:absolute;left:1134;top:1729;width:262;height:276" coordorigin="1134,1729" coordsize="262,276" path="m1134,2005l1396,2005,1396,1729,1134,1729,1134,2005e" filled="t" fillcolor="#C0C0C0" stroked="f">
                <v:path arrowok="t"/>
                <v:fill/>
              </v:shape>
              <v:shape style="position:absolute;left:1145;top:1778;width:240;height:226" type="#_x0000_t75">
                <v:imagedata r:id="rId43" o:title=""/>
              </v:shape>
            </v:group>
            <v:group style="position:absolute;left:1019;top:1729;width:115;height:276" coordorigin="1019,1729" coordsize="115,276">
              <v:shape style="position:absolute;left:1019;top:1729;width:115;height:276" coordorigin="1019,1729" coordsize="115,276" path="m1019,2005l1134,2005,1134,1729,1019,1729,1019,2005e" filled="t" fillcolor="#C0C0C0" stroked="f">
                <v:path arrowok="t"/>
                <v:fill/>
              </v:shape>
            </v:group>
            <v:group style="position:absolute;left:1396;top:1729;width:101;height:276" coordorigin="1396,1729" coordsize="101,276">
              <v:shape style="position:absolute;left:1396;top:1729;width:101;height:276" coordorigin="1396,1729" coordsize="101,276" path="m1396,2005l1496,2005,1496,1729,1396,1729,1396,2005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ще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видово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экран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92" w:right="25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Показать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Предыд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показ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предыд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92" w:right="13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AutoCA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Desig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Cente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Цент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равлени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AutoCAD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диалоговы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позволяющий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быстро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находить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просматриват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вызывать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ранее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созданны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щий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92" w:right="36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Properties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Свойств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равление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свойствами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92" w:right="8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Справк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вызо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справочно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систем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F1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1.4.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Панель</w:t>
      </w:r>
      <w:r>
        <w:rPr>
          <w:rFonts w:ascii="Arial" w:hAnsi="Arial" w:cs="Arial" w:eastAsia="Arial"/>
          <w:sz w:val="28"/>
          <w:szCs w:val="28"/>
          <w:spacing w:val="3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9"/>
        </w:rPr>
        <w:t>свойств</w:t>
      </w:r>
      <w:r>
        <w:rPr>
          <w:rFonts w:ascii="Arial" w:hAnsi="Arial" w:cs="Arial" w:eastAsia="Arial"/>
          <w:sz w:val="28"/>
          <w:szCs w:val="28"/>
          <w:spacing w:val="7"/>
          <w:w w:val="119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9"/>
        </w:rPr>
        <w:t>объектов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7" w:after="0" w:line="240" w:lineRule="auto"/>
        <w:ind w:left="114" w:right="8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204.660004pt;margin-top:44.413155pt;width:200.28pt;height:78pt;mso-position-horizontal-relative:page;mso-position-vertical-relative:paragraph;z-index:-619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свойст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Objec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9"/>
        </w:rPr>
        <w:t>Propertie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Свойств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показанна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1.5,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чаще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размещается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рабочем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столе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облегчает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работу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слоями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типами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входят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ющие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456" w:right="346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  <w:position w:val="-1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  <w:position w:val="-1"/>
        </w:rPr>
        <w:t>свойст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9"/>
          <w:position w:val="-1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592" w:right="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0.439999pt;margin-top:1.113124pt;width:24.88pt;height:56.2pt;mso-position-horizontal-relative:page;mso-position-vertical-relative:paragraph;z-index:-618" coordorigin="1009,22" coordsize="498,1124">
            <v:group style="position:absolute;left:1134;top:170;width:262;height:276" coordorigin="1134,170" coordsize="262,276">
              <v:shape style="position:absolute;left:1134;top:170;width:262;height:276" coordorigin="1134,170" coordsize="262,276" path="m1134,446l1396,446,1396,170,1134,170,1134,446e" filled="t" fillcolor="#C0C0C0" stroked="f">
                <v:path arrowok="t"/>
                <v:fill/>
              </v:shape>
              <v:shape style="position:absolute;left:1145;top:219;width:240;height:226" type="#_x0000_t75">
                <v:imagedata r:id="rId45" o:title=""/>
              </v:shape>
            </v:group>
            <v:group style="position:absolute;left:1019;top:32;width:478;height:138" coordorigin="1019,32" coordsize="478,138">
              <v:shape style="position:absolute;left:1019;top:32;width:478;height:138" coordorigin="1019,32" coordsize="478,138" path="m1019,170l1496,170,1496,32,1019,32,1019,170e" filled="t" fillcolor="#C0C0C0" stroked="f">
                <v:path arrowok="t"/>
                <v:fill/>
              </v:shape>
            </v:group>
            <v:group style="position:absolute;left:1019;top:170;width:115;height:276" coordorigin="1019,170" coordsize="115,276">
              <v:shape style="position:absolute;left:1019;top:170;width:115;height:276" coordorigin="1019,170" coordsize="115,276" path="m1019,446l1134,446,1134,170,1019,170,1019,446e" filled="t" fillcolor="#C0C0C0" stroked="f">
                <v:path arrowok="t"/>
                <v:fill/>
              </v:shape>
            </v:group>
            <v:group style="position:absolute;left:1396;top:170;width:101;height:276" coordorigin="1396,170" coordsize="101,276">
              <v:shape style="position:absolute;left:1396;top:170;width:101;height:276" coordorigin="1396,170" coordsize="101,276" path="m1396,446l1496,446,1496,170,1396,170,1396,446e" filled="t" fillcolor="#C0C0C0" stroked="f">
                <v:path arrowok="t"/>
                <v:fill/>
              </v:shape>
            </v:group>
            <v:group style="position:absolute;left:1019;top:446;width:478;height:138" coordorigin="1019,446" coordsize="478,138">
              <v:shape style="position:absolute;left:1019;top:446;width:478;height:138" coordorigin="1019,446" coordsize="478,138" path="m1019,584l1496,584,1496,446,1019,446,1019,584e" filled="t" fillcolor="#C0C0C0" stroked="f">
                <v:path arrowok="t"/>
                <v:fill/>
              </v:shape>
            </v:group>
            <v:group style="position:absolute;left:1134;top:722;width:262;height:276" coordorigin="1134,722" coordsize="262,276">
              <v:shape style="position:absolute;left:1134;top:722;width:262;height:276" coordorigin="1134,722" coordsize="262,276" path="m1134,998l1396,998,1396,722,1134,722,1134,998e" filled="t" fillcolor="#C0C0C0" stroked="f">
                <v:path arrowok="t"/>
                <v:fill/>
              </v:shape>
              <v:shape style="position:absolute;left:1145;top:771;width:240;height:226" type="#_x0000_t75">
                <v:imagedata r:id="rId46" o:title=""/>
              </v:shape>
            </v:group>
            <v:group style="position:absolute;left:1019;top:584;width:478;height:138" coordorigin="1019,584" coordsize="478,138">
              <v:shape style="position:absolute;left:1019;top:584;width:478;height:138" coordorigin="1019,584" coordsize="478,138" path="m1019,722l1496,722,1496,584,1019,584,1019,722e" filled="t" fillcolor="#C0C0C0" stroked="f">
                <v:path arrowok="t"/>
                <v:fill/>
              </v:shape>
            </v:group>
            <v:group style="position:absolute;left:1019;top:722;width:115;height:276" coordorigin="1019,722" coordsize="115,276">
              <v:shape style="position:absolute;left:1019;top:722;width:115;height:276" coordorigin="1019,722" coordsize="115,276" path="m1019,998l1134,998,1134,722,1019,722,1019,998e" filled="t" fillcolor="#C0C0C0" stroked="f">
                <v:path arrowok="t"/>
                <v:fill/>
              </v:shape>
            </v:group>
            <v:group style="position:absolute;left:1396;top:722;width:101;height:276" coordorigin="1396,722" coordsize="101,276">
              <v:shape style="position:absolute;left:1396;top:722;width:101;height:276" coordorigin="1396,722" coordsize="101,276" path="m1396,998l1496,998,1496,722,1396,722,1396,998e" filled="t" fillcolor="#C0C0C0" stroked="f">
                <v:path arrowok="t"/>
                <v:fill/>
              </v:shape>
            </v:group>
            <v:group style="position:absolute;left:1019;top:998;width:478;height:138" coordorigin="1019,998" coordsize="478,138">
              <v:shape style="position:absolute;left:1019;top:998;width:478;height:138" coordorigin="1019,998" coordsize="478,138" path="m1019,1136l1496,1136,1496,998,1019,998,1019,1136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Layer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Сделать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слой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соответстви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слое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выбранног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примитив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92" w:right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Layers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вызов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параметров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слоев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Layer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Диспетчер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свойст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слоев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35.78pt;height:18.78pt;mso-position-horizontal-relative:char;mso-position-vertical-relative:line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Layer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раскрывающийся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список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равления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слоями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Каждая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содержи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пиктограмм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равлени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свойствам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сло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отображени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свойств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такж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имя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9"/>
        </w:rPr>
        <w:t>сло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9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Ниж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перечисляют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пиктограмм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слев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направ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назначени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layer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Включени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Отключение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thaw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Замораживани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Размораживание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все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видовы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экрана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Lock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Unlock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layer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Блокировани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Разблокирование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layer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plottable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non-plottable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Управление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выводом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содержи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сло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печат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layer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2" w:after="0" w:line="239" w:lineRule="auto"/>
        <w:ind w:left="114" w:right="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73.5pt;height:18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раскрывающийся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списо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котором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выбирается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изменяется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выбранных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" w:right="59"/>
        <w:jc w:val="left"/>
        <w:tabs>
          <w:tab w:pos="3760" w:val="left"/>
          <w:tab w:pos="4780" w:val="left"/>
          <w:tab w:pos="5540" w:val="left"/>
          <w:tab w:pos="6460" w:val="left"/>
          <w:tab w:pos="6740" w:val="left"/>
          <w:tab w:pos="8740" w:val="left"/>
          <w:tab w:pos="9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23.0pt;height:18.78pt;mso-position-horizontal-relative:char;mso-position-vertical-relative:line" type="#_x0000_t75">
            <v:imagedata r:id="rId4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Типы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раскрывающийся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списо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где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становить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выбрать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pict>
          <v:shape style="width:95.28pt;height:18pt;mso-position-horizontal-relative:char;mso-position-vertical-relative:line" type="#_x0000_t75">
            <v:imagedata r:id="rId50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ight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Веса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раскрывающийся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списо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определяется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толщин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изменяется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выбранных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9" w:lineRule="auto"/>
        <w:ind w:left="114" w:right="72" w:firstLine="18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56.700001pt;margin-top:-6.808084pt;width:93.0pt;height:18pt;mso-position-horizontal-relative:page;mso-position-vertical-relative:paragraph;z-index:-617" type="#_x0000_t75">
            <v:imagedata r:id="rId51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Styles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печат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раскрывающийся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котором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задаетс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стил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печат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Здес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можн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изменят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внешни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вид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вычерчиваемого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плоттере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стилях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печати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задаются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реопределени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цветов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типо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вес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толщин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Кроме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этого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имеетс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возможност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казыват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использ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печат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стил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концо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линий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соединени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заполнений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такж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различны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выходны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эффект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размывани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оттенк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серог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интенсивност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Манип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лир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стилями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печат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маге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чить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различные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вариации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одно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Стил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печат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разрешаетс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применят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объекта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слоя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1900" w:h="16840"/>
          <w:pgMar w:top="1060" w:bottom="280" w:left="1020" w:right="70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4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1.5.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7"/>
        </w:rPr>
        <w:t>Строка</w:t>
      </w:r>
      <w:r>
        <w:rPr>
          <w:rFonts w:ascii="Arial" w:hAnsi="Arial" w:cs="Arial" w:eastAsia="Arial"/>
          <w:sz w:val="28"/>
          <w:szCs w:val="28"/>
          <w:spacing w:val="-3"/>
          <w:w w:val="117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7"/>
        </w:rPr>
        <w:t>состояния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8" w:after="0" w:line="240" w:lineRule="auto"/>
        <w:ind w:left="114" w:right="62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92.519997pt;margin-top:44.463104pt;width:424.5pt;height:15pt;mso-position-horizontal-relative:page;mso-position-vertical-relative:paragraph;z-index:-616" type="#_x0000_t75">
            <v:imagedata r:id="rId52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состояни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расположен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нижне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част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рабочег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стол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содержи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щие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координат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рсор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кнопк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включени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выключени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режимо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черчени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.1.6);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42" w:right="363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Строка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состояния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9" w:lineRule="auto"/>
        <w:ind w:left="834" w:right="61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SNA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ША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Sna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Шагова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привязк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включени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выключени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шагово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привязки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рсор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3" w:lineRule="exact"/>
        <w:ind w:left="47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GRI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  <w:position w:val="1"/>
        </w:rPr>
        <w:t>СЕТК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9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Gri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Displa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  <w:position w:val="1"/>
        </w:rPr>
        <w:t>Отображени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  <w:position w:val="1"/>
        </w:rPr>
        <w:t>сетк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  <w:position w:val="1"/>
        </w:rPr>
        <w:t>включени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  <w:position w:val="1"/>
        </w:rPr>
        <w:t>выключени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сетк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47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ORTH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(OPTO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Orth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Режи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включени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выключени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ортогонального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60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режима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09" w:lineRule="exact"/>
        <w:ind w:left="47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POLA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ОТС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ПОЛЯ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Pola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9"/>
          <w:position w:val="1"/>
        </w:rPr>
        <w:t>Trac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9"/>
          <w:position w:val="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9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9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9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Полярно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отслеживани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включени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выключение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60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полярног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отслеживани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47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OSNA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ПРИВЯЗК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Objec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Sna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Объектна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привязк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включени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выключение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8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режимо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объектно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привязк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47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OTRAC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ОТС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ПРИВ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Objec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Sna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8"/>
          <w:position w:val="1"/>
        </w:rPr>
        <w:t>Trac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8"/>
          <w:position w:val="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8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8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8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Отслеживани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объектно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привязк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8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включение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выключение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режима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отслеживания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объектной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привязк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Кроме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строка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состояния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содержит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кнопк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47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6"/>
          <w:position w:val="1"/>
        </w:rPr>
        <w:t>MODEL/PAPE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6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МОДЕ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ЛИСТ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Mode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Pape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spac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Пространств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модел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60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лист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переключени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пространств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модел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пространств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лист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47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LW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(BEC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/Hid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Отображени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соответстви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весам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8" w:lineRule="exact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включени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выключени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отображени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лини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соответстви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весами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толщинами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состояни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выводятс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сообщени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щем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положени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рсор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1.6.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Окно</w:t>
      </w:r>
      <w:r>
        <w:rPr>
          <w:rFonts w:ascii="Arial" w:hAnsi="Arial" w:cs="Arial" w:eastAsia="Arial"/>
          <w:sz w:val="28"/>
          <w:szCs w:val="28"/>
          <w:spacing w:val="4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9"/>
        </w:rPr>
        <w:t>командных</w:t>
      </w:r>
      <w:r>
        <w:rPr>
          <w:rFonts w:ascii="Arial" w:hAnsi="Arial" w:cs="Arial" w:eastAsia="Arial"/>
          <w:sz w:val="28"/>
          <w:szCs w:val="28"/>
          <w:spacing w:val="-6"/>
          <w:w w:val="109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26"/>
        </w:rPr>
        <w:t>строк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7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командных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обычно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расположено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состояния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вывода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подсказок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сообщений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AutoCAD.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Размеры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окна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количество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выводимых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протокола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изменят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больше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одной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перемещение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строкам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ествляется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помощью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полосы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прокр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62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99.300003pt;margin-top:55.363419pt;width:411pt;height:36.78pt;mso-position-horizontal-relative:page;mso-position-vertical-relative:paragraph;z-index:-615" type="#_x0000_t75">
            <v:imagedata r:id="rId53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молчани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командны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стро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являетс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закрепленны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ширин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рав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AutoCAD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1.7),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текстовая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строка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помещается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содержимое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выводитс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рамк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вблиз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командно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строки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15" w:right="27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.1.7.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Закрепленное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командных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Изменит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высот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можн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помощь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разделительно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полос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находящейс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верхней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окна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окно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закреплено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вниз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нижней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закреплен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вверх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Чтоб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изменит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размер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захватит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разделительн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полос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тройство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казани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ксировки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достижени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треб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емо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высот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39" w:lineRule="auto"/>
        <w:ind w:left="114" w:right="56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треб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еличит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разме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чтоб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помещалос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определен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число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протокол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становить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параметр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ndow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Количество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диалоговом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окне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стройк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закладк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Displa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Экра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Эт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окно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загр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жаетс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Tool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Серви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Options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Настройк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...)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Така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являетс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постоянно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действ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9"/>
        </w:rPr>
        <w:t>послед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9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9"/>
        </w:rPr>
        <w:t>ющи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сеанса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работы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командных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Закрепленны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плавающи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Отмена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1580" w:bottom="280" w:left="1020" w:right="720"/>
        </w:sectPr>
      </w:pPr>
      <w:rPr/>
    </w:p>
    <w:p>
      <w:pPr>
        <w:spacing w:before="70" w:after="0" w:line="240" w:lineRule="auto"/>
        <w:ind w:left="114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82.880005pt;margin-top:86.463135pt;width:243.78pt;height:97.5pt;mso-position-horizontal-relative:page;mso-position-vertical-relative:paragraph;z-index:-614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закреплени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производитс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выделени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рамк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любо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мест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послед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ксировки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пределы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зоны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закрепления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тех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грани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приме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широкой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конт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линии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Есл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отп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стит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мом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стане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плавающи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размер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которы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имел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закреплени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Плавающе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може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быт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перемещен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люб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позицию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экран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пользовател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разрешен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изменят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ширин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высот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1.8).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34" w:right="28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1.8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Плавающее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командных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Закрепление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производится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ксировки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верхней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нижне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зоне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закреплени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AutoCAD.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1.7.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2"/>
        </w:rPr>
        <w:t>Текстовое</w:t>
      </w:r>
      <w:r>
        <w:rPr>
          <w:rFonts w:ascii="Arial" w:hAnsi="Arial" w:cs="Arial" w:eastAsia="Arial"/>
          <w:sz w:val="28"/>
          <w:szCs w:val="28"/>
          <w:spacing w:val="33"/>
          <w:w w:val="11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2"/>
        </w:rPr>
        <w:t>окно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7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Просмотрет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больш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част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протокол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коман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называем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истори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коман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history)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переключившись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текстовое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1.9)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мощь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нкциональной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TEXTSC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ТЕКСТЭК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вызываемо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=&gt;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Displa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Отображени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Текстово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подобн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коман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такж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можн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вводит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наблюдать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подсказк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сообщени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выдаваемы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AutoCAD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перемещени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использ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ютс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полоса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114" w:right="50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29.660004pt;margin-top:28.664686pt;width:350.28pt;height:284.280pt;mso-position-horizontal-relative:page;mso-position-vertical-relative:paragraph;z-index:-613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прокр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тк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position w:val="1"/>
        </w:rPr>
        <w:t> </w:t>
      </w:r>
      <w:r>
        <w:rPr>
          <w:rFonts w:ascii="Adobe Gothic Std B" w:hAnsi="Adobe Gothic Std B" w:cs="Adobe Gothic Std B" w:eastAsia="Adobe Gothic Std B"/>
          <w:sz w:val="24"/>
          <w:szCs w:val="24"/>
          <w:spacing w:val="-4"/>
          <w:w w:val="60"/>
          <w:position w:val="1"/>
        </w:rPr>
        <w:t>↑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 </w:t>
      </w:r>
      <w:r>
        <w:rPr>
          <w:rFonts w:ascii="Adobe Gothic Std B" w:hAnsi="Adobe Gothic Std B" w:cs="Adobe Gothic Std B" w:eastAsia="Adobe Gothic Std B"/>
          <w:sz w:val="24"/>
          <w:szCs w:val="24"/>
          <w:spacing w:val="-4"/>
          <w:w w:val="60"/>
          <w:position w:val="1"/>
        </w:rPr>
        <w:t>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 </w:t>
      </w:r>
      <w:r>
        <w:rPr>
          <w:rFonts w:ascii="Adobe Gothic Std B" w:hAnsi="Adobe Gothic Std B" w:cs="Adobe Gothic Std B" w:eastAsia="Adobe Gothic Std B"/>
          <w:sz w:val="24"/>
          <w:szCs w:val="24"/>
          <w:spacing w:val="-5"/>
          <w:w w:val="100"/>
          <w:position w:val="1"/>
        </w:rPr>
        <w:t>←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position w:val="1"/>
        </w:rPr>
        <w:t> </w:t>
      </w:r>
      <w:r>
        <w:rPr>
          <w:rFonts w:ascii="Adobe Gothic Std B" w:hAnsi="Adobe Gothic Std B" w:cs="Adobe Gothic Std B" w:eastAsia="Adobe Gothic Std B"/>
          <w:sz w:val="24"/>
          <w:szCs w:val="24"/>
          <w:spacing w:val="-5"/>
          <w:w w:val="100"/>
          <w:position w:val="1"/>
        </w:rPr>
        <w:t>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Pag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76" w:right="38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.1.9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Текстово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</w:rPr>
        <w:t>окно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" w:right="46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Содержимое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текстового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окна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предназначено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чтения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изменено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протоко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коман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можн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копироват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послед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юще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вставк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ндн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текстовы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редакто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1900" w:h="16840"/>
          <w:pgMar w:top="1060" w:bottom="280" w:left="1020" w:right="720"/>
        </w:sectPr>
      </w:pPr>
      <w:rPr/>
    </w:p>
    <w:p>
      <w:pPr>
        <w:spacing w:before="73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1.8.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Экранное</w:t>
      </w:r>
      <w:r>
        <w:rPr>
          <w:rFonts w:ascii="Arial" w:hAnsi="Arial" w:cs="Arial" w:eastAsia="Arial"/>
          <w:sz w:val="28"/>
          <w:szCs w:val="28"/>
          <w:spacing w:val="7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8"/>
        </w:rPr>
        <w:t>меню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7" w:after="0" w:line="240" w:lineRule="auto"/>
        <w:ind w:left="114" w:right="4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AutoCAD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сохраняется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возможность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отображения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экранного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экранног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включаетс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отключаетс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соответств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ще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опци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закладк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3"/>
        </w:rPr>
        <w:t>Display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Экран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диалоговог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Настройк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которо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загр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жаетс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падающег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2"/>
        </w:rPr>
        <w:t>Tools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Серви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1"/>
        </w:rPr>
        <w:t> 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>⇒</w:t>
      </w:r>
      <w:r>
        <w:rPr>
          <w:rFonts w:ascii="Adobe Gothic Std B" w:hAnsi="Adobe Gothic Std B" w:cs="Adobe Gothic Std B" w:eastAsia="Adobe Gothic Std B"/>
          <w:sz w:val="24"/>
          <w:szCs w:val="24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Options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Настройк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...)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необходим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поднят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оп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тит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флажо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3"/>
          <w:position w:val="1"/>
        </w:rPr>
        <w:t>Display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60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scree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Экранно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област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Windo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Element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Элемент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" w:right="4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Экранно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AutoCA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имее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иерархическ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стр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кт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Использ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перех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&amp;tu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различные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подменю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передвигаться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дереву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перехода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корен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этог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дерев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сл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верхня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экранног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которо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всегд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нах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9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9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9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слов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4"/>
        </w:rPr>
        <w:t>AutoCAD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6"/>
        </w:rPr>
        <w:t>1.9.</w:t>
      </w:r>
      <w:r>
        <w:rPr>
          <w:rFonts w:ascii="Arial" w:hAnsi="Arial" w:cs="Arial" w:eastAsia="Arial"/>
          <w:sz w:val="28"/>
          <w:szCs w:val="28"/>
          <w:spacing w:val="0"/>
          <w:w w:val="106"/>
        </w:rPr>
        <w:t>Функциональные</w:t>
      </w:r>
      <w:r>
        <w:rPr>
          <w:rFonts w:ascii="Arial" w:hAnsi="Arial" w:cs="Arial" w:eastAsia="Arial"/>
          <w:sz w:val="28"/>
          <w:szCs w:val="28"/>
          <w:spacing w:val="9"/>
          <w:w w:val="106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9"/>
        </w:rPr>
        <w:t>клавиши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7" w:after="0" w:line="240" w:lineRule="auto"/>
        <w:ind w:left="114" w:right="42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добной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работы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системой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сохраняется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возможность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использования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9"/>
        </w:rPr>
        <w:t>циональны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322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F1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вызов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справочной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системы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AutoCAD;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4" w:lineRule="exact"/>
        <w:ind w:left="322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  <w:position w:val="1"/>
        </w:rPr>
        <w:t>переключени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  <w:position w:val="1"/>
        </w:rPr>
        <w:t>межд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  <w:position w:val="1"/>
        </w:rPr>
        <w:t>текстовы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  <w:position w:val="1"/>
        </w:rPr>
        <w:t>графически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1"/>
        </w:rPr>
        <w:t>окнами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322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F3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Ctrl+F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включени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отключение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щих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режимов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объектной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OSNAP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8" w:lineRule="exact"/>
        <w:ind w:left="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ПРИВЯЗК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322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F5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Ctrl+E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переключение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изометрических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плоскосте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4" w:lineRule="exact"/>
        <w:ind w:left="322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F6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Ctrl+D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включени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отключение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отображения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щих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координат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1"/>
        </w:rPr>
        <w:t>рсор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1"/>
        </w:rPr>
        <w:t>строке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8" w:lineRule="exact"/>
        <w:ind w:left="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состояни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322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Ctrl+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включени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отключение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сетки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GRID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СЕТКА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322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Ctrl+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включени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отключение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режима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ORTHO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ОРТО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4" w:lineRule="exact"/>
        <w:ind w:left="322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Ctrl+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включени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отключение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шага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SNAP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ША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322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F1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включени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отключение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режима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POLAR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ПОЛЯР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322" w:right="-20"/>
        <w:jc w:val="left"/>
        <w:tabs>
          <w:tab w:pos="680" w:val="left"/>
          <w:tab w:pos="1400" w:val="left"/>
          <w:tab w:pos="1840" w:val="left"/>
          <w:tab w:pos="4620" w:val="left"/>
          <w:tab w:pos="5740" w:val="left"/>
          <w:tab w:pos="726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F1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4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включени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отключение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режима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объектного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отслеживания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OTRACK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60" w:lineRule="exact"/>
        <w:ind w:left="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322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Esc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Ctr+[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Ctrl+\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прерывание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щей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322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position w:val="1"/>
        </w:rPr>
        <w:t>Ctrl+J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3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повторение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последней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322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Ctrl+C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копирование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фер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обмена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ndows;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4" w:lineRule="exact"/>
        <w:ind w:left="322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Ctrl+N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открытие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диалогового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окна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Drawing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Создание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нового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position w:val="1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position w:val="1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1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322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Ctrl+O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открытие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диалогового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окна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файл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где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выбрат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ранее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8" w:lineRule="exact"/>
        <w:ind w:left="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созданны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чертеж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322" w:right="-20"/>
        <w:jc w:val="left"/>
        <w:tabs>
          <w:tab w:pos="680" w:val="left"/>
          <w:tab w:pos="1660" w:val="left"/>
          <w:tab w:pos="2020" w:val="left"/>
          <w:tab w:pos="3260" w:val="left"/>
          <w:tab w:pos="4800" w:val="left"/>
          <w:tab w:pos="5540" w:val="left"/>
          <w:tab w:pos="6200" w:val="left"/>
          <w:tab w:pos="7420" w:val="left"/>
          <w:tab w:pos="9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Ctrl+P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открытие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диалогового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окна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Печат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),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позволяющего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вывести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60" w:lineRule="exact"/>
        <w:ind w:left="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черте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печат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322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Ctrl+R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смена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видового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рнал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322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Ctrl+S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сохранение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файл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322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Ctrl+V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вставка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фера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обмена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данных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щий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чертеж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4" w:lineRule="exact"/>
        <w:ind w:left="322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Ctrl+X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даление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выбранных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чертежа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копирование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их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фер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1"/>
        </w:rPr>
        <w:t>обмена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8" w:lineRule="exact"/>
        <w:ind w:left="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данными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322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Ctrl+Y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восстановление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только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отмененного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действи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322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Ctrl+Z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отмена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последней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16"/>
        </w:rPr>
        <w:t>Контекстное</w:t>
      </w:r>
      <w:r>
        <w:rPr>
          <w:rFonts w:ascii="Arial" w:hAnsi="Arial" w:cs="Arial" w:eastAsia="Arial"/>
          <w:sz w:val="28"/>
          <w:szCs w:val="28"/>
          <w:spacing w:val="70"/>
          <w:w w:val="116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16"/>
        </w:rPr>
        <w:t>меню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7" w:after="0" w:line="240" w:lineRule="auto"/>
        <w:ind w:left="8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выбора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панели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ментов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часто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использ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манип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лятор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типа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"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работ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лева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кнопк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обычн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применяетс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казани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точк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экран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Щелчо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право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кнопко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вызывае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появлени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контекстного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1.3,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1.4,</w:t>
      </w:r>
    </w:p>
    <w:p>
      <w:pPr>
        <w:spacing w:before="0" w:after="0" w:line="240" w:lineRule="auto"/>
        <w:ind w:left="114"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1.10).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зависимости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местоположения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рсор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состояни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задач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содержани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меняетс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например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обеспечиваетс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быстры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дост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опция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необходимы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ще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Sz w:w="11900" w:h="16840"/>
          <w:pgMar w:top="1060" w:bottom="280" w:left="1020" w:right="740"/>
        </w:sectPr>
      </w:pPr>
      <w:rPr/>
    </w:p>
    <w:p>
      <w:pPr>
        <w:spacing w:before="94" w:after="0" w:line="240" w:lineRule="auto"/>
        <w:ind w:left="37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3.775188pt;height:198.75pt;mso-position-horizontal-relative:char;mso-position-vertical-relative:line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" w:after="0" w:line="240" w:lineRule="auto"/>
        <w:ind w:left="3125" w:right="311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Пример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контекстного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нажатии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правой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кнопки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области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рисования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вызывается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одно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шести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контекстны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283" w:right="64"/>
        <w:jc w:val="center"/>
        <w:tabs>
          <w:tab w:pos="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position w:val="1"/>
        </w:rPr>
        <w:t>Стандартное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7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содержит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стандартных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нкций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предназначенных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работы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8" w:lineRule="exact"/>
        <w:ind w:left="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фером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обмен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мировани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панорамирования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вызова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необходимо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82" w:right="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отменить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завершить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активн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щелкн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правой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кнопко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мыши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283" w:right="64"/>
        <w:jc w:val="center"/>
        <w:tabs>
          <w:tab w:pos="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8"/>
          <w:position w:val="1"/>
        </w:rPr>
        <w:t>Редактировани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объединяе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нкции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предназначенны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редактировани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1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60" w:lineRule="exact"/>
        <w:ind w:left="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нкций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изменяться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зависимости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типа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вызова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74" w:lineRule="exact"/>
        <w:ind w:left="682" w:right="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выбрать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несколько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объектов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завершить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активн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щелкн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право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кнопко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08" w:lineRule="exact"/>
        <w:ind w:left="322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Команда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содержит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нкций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рощающих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выполнение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мощь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60" w:lineRule="exact"/>
        <w:ind w:left="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такж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включаютс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опци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тек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ще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отобража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командно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строке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вызов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щелкнит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право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кнопко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процесс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выполнени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какой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либ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команды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283" w:right="65"/>
        <w:jc w:val="center"/>
        <w:tabs>
          <w:tab w:pos="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10"/>
          <w:position w:val="1"/>
        </w:rPr>
        <w:t>Объектна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10"/>
          <w:position w:val="1"/>
        </w:rPr>
        <w:t>привязк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1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позволяе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выбрат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настроит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режим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объектно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Привязк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  <w:position w:val="1"/>
        </w:rPr>
        <w:t>также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8" w:lineRule="exact"/>
        <w:ind w:left="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включит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координатны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фильт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вызов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щелкн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право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кнопко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</w:rPr>
        <w:t>держива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нажато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Shi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283" w:right="63"/>
        <w:jc w:val="center"/>
        <w:tabs>
          <w:tab w:pos="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Ручк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содержи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нкци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позволяющи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редактироват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помощь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чек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вызов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  <w:position w:val="1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8" w:lineRule="exact"/>
        <w:ind w:left="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необходим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выделит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щелкн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право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кнопко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283" w:right="65"/>
        <w:jc w:val="center"/>
        <w:tabs>
          <w:tab w:pos="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объединяе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нкци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позволяющи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выполнит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редактировани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  <w:position w:val="1"/>
        </w:rPr>
        <w:t>вызова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60" w:lineRule="exact"/>
        <w:ind w:left="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щелкн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право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8"/>
        </w:rPr>
        <w:t>кнопко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88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8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вставленном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объект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Контекстны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10"/>
        </w:rPr>
        <w:t>Объектна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10"/>
        </w:rPr>
        <w:t>привязк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1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Ручк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всегд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включен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вызыват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любо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момент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Контекстны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7"/>
        </w:rPr>
        <w:t>Стандартно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7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7"/>
        </w:rPr>
        <w:t>Редактировани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Команд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отключит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этог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щелкн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право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сопко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нажат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клавиш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молчанию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вызо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тре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эти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контекстны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включе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4" w:right="62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гих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элементов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окна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AutoCAD,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кроме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области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рисовани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вызывать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ющие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контекстные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283" w:right="64"/>
        <w:jc w:val="center"/>
        <w:tabs>
          <w:tab w:pos="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6"/>
          <w:position w:val="1"/>
        </w:rPr>
        <w:t>инструменто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6"/>
          <w:position w:val="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6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  <w:position w:val="1"/>
        </w:rPr>
        <w:t>включени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  <w:position w:val="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  <w:position w:val="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  <w:position w:val="1"/>
        </w:rPr>
        <w:t>отключени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8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  <w:position w:val="1"/>
        </w:rPr>
        <w:t>адаптаци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  <w:position w:val="1"/>
        </w:rPr>
        <w:t>панеле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  <w:position w:val="1"/>
        </w:rPr>
        <w:t>необходим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  <w:position w:val="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  <w:position w:val="1"/>
        </w:rPr>
        <w:t>щелкн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8" w:lineRule="exact"/>
        <w:ind w:left="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право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кнопко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любо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отображени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списк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панеле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щелкнит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правой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кнопко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свободно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област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праве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стандартно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панел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инстр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енто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283" w:right="64"/>
        <w:jc w:val="center"/>
        <w:tabs>
          <w:tab w:pos="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7"/>
          <w:position w:val="1"/>
        </w:rPr>
        <w:t>Командна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position w:val="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7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одно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шест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коман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выполнявшихс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последними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  <w:position w:val="1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8" w:lineRule="exact"/>
        <w:ind w:left="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вызов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некоторы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нкци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использ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емы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работ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командно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строко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необходим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щелкн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право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кнопко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командно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строк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коман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310" w:lineRule="exact"/>
        <w:ind w:left="283" w:right="63"/>
        <w:jc w:val="center"/>
        <w:tabs>
          <w:tab w:pos="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45"/>
          <w:position w:val="1"/>
        </w:rPr>
        <w:t>•</w:t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  <w:tab/>
      </w:r>
      <w:r>
        <w:rPr>
          <w:rFonts w:ascii="Adobe Gothic Std B" w:hAnsi="Adobe Gothic Std B" w:cs="Adobe Gothic Std B" w:eastAsia="Adobe Gothic Std B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Диалогово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окн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дост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пн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все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диалоговы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око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правил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контекстны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9"/>
          <w:position w:val="1"/>
        </w:rPr>
        <w:t>меню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60" w:lineRule="exact"/>
        <w:ind w:left="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связан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либ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раскрывающимис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списками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либ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полям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ввод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значений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либ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гими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6" w:lineRule="exact"/>
        <w:ind w:left="682"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элементам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позволяю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далят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8"/>
        </w:rPr>
        <w:t>переименовыват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отдельны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нкт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списк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работат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феро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обмен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Дл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вызов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след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щелкн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право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кнопко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мыш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элементу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1040" w:bottom="280" w:left="1020" w:right="720"/>
        </w:sectPr>
      </w:pPr>
      <w:rPr/>
    </w:p>
    <w:p>
      <w:pPr>
        <w:spacing w:before="84" w:after="0" w:line="240" w:lineRule="auto"/>
        <w:ind w:left="45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9"/>
          <w:b/>
          <w:bCs/>
        </w:rPr>
        <w:t>l;H&lt;UIOrOBOrO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OKRa;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" w:right="-20"/>
        <w:jc w:val="left"/>
        <w:tabs>
          <w:tab w:pos="4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232"/>
        </w:rPr>
        <w:t>•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spacing w:val="0"/>
          <w:w w:val="134"/>
          <w:b/>
          <w:bCs/>
        </w:rPr>
        <w:t>CTpOKa</w:t>
      </w:r>
      <w:r>
        <w:rPr>
          <w:rFonts w:ascii="Arial" w:hAnsi="Arial" w:cs="Arial" w:eastAsia="Arial"/>
          <w:sz w:val="15"/>
          <w:szCs w:val="15"/>
          <w:spacing w:val="0"/>
          <w:w w:val="134"/>
          <w:b/>
          <w:bCs/>
        </w:rPr>
        <w:t> </w:t>
      </w:r>
      <w:r>
        <w:rPr>
          <w:rFonts w:ascii="Arial" w:hAnsi="Arial" w:cs="Arial" w:eastAsia="Arial"/>
          <w:sz w:val="15"/>
          <w:szCs w:val="15"/>
          <w:spacing w:val="51"/>
          <w:w w:val="134"/>
          <w:b/>
          <w:bCs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20"/>
          <w:b/>
          <w:bCs/>
        </w:rPr>
        <w:t>COCTOHHHH.</w:t>
      </w:r>
      <w:r>
        <w:rPr>
          <w:rFonts w:ascii="Arial" w:hAnsi="Arial" w:cs="Arial" w:eastAsia="Arial"/>
          <w:sz w:val="15"/>
          <w:szCs w:val="15"/>
          <w:spacing w:val="0"/>
          <w:w w:val="120"/>
          <w:b/>
          <w:bCs/>
        </w:rPr>
        <w:t> </w:t>
      </w:r>
      <w:r>
        <w:rPr>
          <w:rFonts w:ascii="Arial" w:hAnsi="Arial" w:cs="Arial" w:eastAsia="Arial"/>
          <w:sz w:val="15"/>
          <w:szCs w:val="15"/>
          <w:spacing w:val="3"/>
          <w:w w:val="120"/>
          <w:b/>
          <w:bCs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20"/>
        </w:rPr>
        <w:t>,[</w:t>
      </w:r>
      <w:r>
        <w:rPr>
          <w:rFonts w:ascii="Arial" w:hAnsi="Arial" w:cs="Arial" w:eastAsia="Arial"/>
          <w:sz w:val="15"/>
          <w:szCs w:val="15"/>
          <w:spacing w:val="0"/>
          <w:w w:val="120"/>
        </w:rPr>
        <w:t>(</w:t>
      </w:r>
      <w:r>
        <w:rPr>
          <w:rFonts w:ascii="Arial" w:hAnsi="Arial" w:cs="Arial" w:eastAsia="Arial"/>
          <w:sz w:val="15"/>
          <w:szCs w:val="15"/>
          <w:spacing w:val="0"/>
          <w:w w:val="120"/>
        </w:rPr>
        <w:t>lUI</w:t>
      </w:r>
      <w:r>
        <w:rPr>
          <w:rFonts w:ascii="Arial" w:hAnsi="Arial" w:cs="Arial" w:eastAsia="Arial"/>
          <w:sz w:val="15"/>
          <w:szCs w:val="15"/>
          <w:spacing w:val="0"/>
          <w:w w:val="120"/>
        </w:rPr>
        <w:t>  </w:t>
      </w:r>
      <w:r>
        <w:rPr>
          <w:rFonts w:ascii="Arial" w:hAnsi="Arial" w:cs="Arial" w:eastAsia="Arial"/>
          <w:sz w:val="15"/>
          <w:szCs w:val="15"/>
          <w:spacing w:val="37"/>
          <w:w w:val="12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20"/>
        </w:rPr>
        <w:t>ITepeKJUoqeHIUI</w:t>
      </w:r>
      <w:r>
        <w:rPr>
          <w:rFonts w:ascii="Arial" w:hAnsi="Arial" w:cs="Arial" w:eastAsia="Arial"/>
          <w:sz w:val="15"/>
          <w:szCs w:val="15"/>
          <w:spacing w:val="0"/>
          <w:w w:val="120"/>
        </w:rPr>
        <w:t>  </w:t>
      </w:r>
      <w:r>
        <w:rPr>
          <w:rFonts w:ascii="Arial" w:hAnsi="Arial" w:cs="Arial" w:eastAsia="Arial"/>
          <w:sz w:val="15"/>
          <w:szCs w:val="15"/>
          <w:spacing w:val="12"/>
          <w:w w:val="12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20"/>
        </w:rPr>
        <w:t>pe)</w:t>
      </w:r>
      <w:r>
        <w:rPr>
          <w:rFonts w:ascii="Arial" w:hAnsi="Arial" w:cs="Arial" w:eastAsia="Arial"/>
          <w:sz w:val="15"/>
          <w:szCs w:val="15"/>
          <w:spacing w:val="0"/>
          <w:w w:val="120"/>
        </w:rPr>
        <w:t>]</w:t>
      </w:r>
      <w:r>
        <w:rPr>
          <w:rFonts w:ascii="Arial" w:hAnsi="Arial" w:cs="Arial" w:eastAsia="Arial"/>
          <w:sz w:val="15"/>
          <w:szCs w:val="15"/>
          <w:spacing w:val="0"/>
          <w:w w:val="120"/>
        </w:rPr>
        <w:t>(HMa</w:t>
      </w:r>
      <w:r>
        <w:rPr>
          <w:rFonts w:ascii="Arial" w:hAnsi="Arial" w:cs="Arial" w:eastAsia="Arial"/>
          <w:sz w:val="15"/>
          <w:szCs w:val="15"/>
          <w:spacing w:val="0"/>
          <w:w w:val="120"/>
        </w:rPr>
        <w:t>   </w:t>
      </w:r>
      <w:r>
        <w:rPr>
          <w:rFonts w:ascii="Arial" w:hAnsi="Arial" w:cs="Arial" w:eastAsia="Arial"/>
          <w:sz w:val="15"/>
          <w:szCs w:val="15"/>
          <w:spacing w:val="0"/>
          <w:w w:val="12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20"/>
        </w:rPr>
        <w:t>pHCOBaHH51</w:t>
      </w:r>
      <w:r>
        <w:rPr>
          <w:rFonts w:ascii="Arial" w:hAnsi="Arial" w:cs="Arial" w:eastAsia="Arial"/>
          <w:sz w:val="15"/>
          <w:szCs w:val="15"/>
          <w:spacing w:val="-1"/>
          <w:w w:val="12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20"/>
        </w:rPr>
        <w:t>HJIH</w:t>
      </w:r>
      <w:r>
        <w:rPr>
          <w:rFonts w:ascii="Arial" w:hAnsi="Arial" w:cs="Arial" w:eastAsia="Arial"/>
          <w:sz w:val="15"/>
          <w:szCs w:val="15"/>
          <w:spacing w:val="0"/>
          <w:w w:val="120"/>
        </w:rPr>
        <w:t> </w:t>
      </w:r>
      <w:r>
        <w:rPr>
          <w:rFonts w:ascii="Arial" w:hAnsi="Arial" w:cs="Arial" w:eastAsia="Arial"/>
          <w:sz w:val="15"/>
          <w:szCs w:val="15"/>
          <w:spacing w:val="44"/>
          <w:w w:val="12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20"/>
        </w:rPr>
        <w:t>H3MeHeHH51</w:t>
      </w:r>
      <w:r>
        <w:rPr>
          <w:rFonts w:ascii="Arial" w:hAnsi="Arial" w:cs="Arial" w:eastAsia="Arial"/>
          <w:sz w:val="15"/>
          <w:szCs w:val="15"/>
          <w:spacing w:val="32"/>
          <w:w w:val="12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20"/>
        </w:rPr>
        <w:t>HaCTPOeK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39" w:lineRule="auto"/>
        <w:ind w:left="459" w:right="163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11"/>
        </w:rPr>
        <w:t>111eJilmHT</w:t>
      </w:r>
      <w:r>
        <w:rPr>
          <w:rFonts w:ascii="Arial" w:hAnsi="Arial" w:cs="Arial" w:eastAsia="Arial"/>
          <w:sz w:val="15"/>
          <w:szCs w:val="15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spacing w:val="-17"/>
          <w:w w:val="11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1"/>
        </w:rPr>
        <w:t>ITpaBOl</w:t>
      </w:r>
      <w:r>
        <w:rPr>
          <w:rFonts w:ascii="Arial" w:hAnsi="Arial" w:cs="Arial" w:eastAsia="Arial"/>
          <w:sz w:val="15"/>
          <w:szCs w:val="15"/>
          <w:spacing w:val="0"/>
          <w:w w:val="111"/>
        </w:rPr>
        <w:t>l</w:t>
      </w:r>
      <w:r>
        <w:rPr>
          <w:rFonts w:ascii="Arial" w:hAnsi="Arial" w:cs="Arial" w:eastAsia="Arial"/>
          <w:sz w:val="15"/>
          <w:szCs w:val="15"/>
          <w:spacing w:val="28"/>
          <w:w w:val="11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0"/>
        </w:rPr>
        <w:t>KHOITKOl</w:t>
      </w:r>
      <w:r>
        <w:rPr>
          <w:rFonts w:ascii="Arial" w:hAnsi="Arial" w:cs="Arial" w:eastAsia="Arial"/>
          <w:sz w:val="15"/>
          <w:szCs w:val="15"/>
          <w:spacing w:val="0"/>
          <w:w w:val="110"/>
        </w:rPr>
        <w:t>l</w:t>
      </w:r>
      <w:r>
        <w:rPr>
          <w:rFonts w:ascii="Arial" w:hAnsi="Arial" w:cs="Arial" w:eastAsia="Arial"/>
          <w:sz w:val="15"/>
          <w:szCs w:val="15"/>
          <w:spacing w:val="-18"/>
          <w:w w:val="11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27"/>
        </w:rPr>
        <w:t>Mb!III</w:t>
      </w:r>
      <w:r>
        <w:rPr>
          <w:rFonts w:ascii="Arial" w:hAnsi="Arial" w:cs="Arial" w:eastAsia="Arial"/>
          <w:sz w:val="15"/>
          <w:szCs w:val="15"/>
          <w:spacing w:val="0"/>
          <w:w w:val="127"/>
        </w:rPr>
        <w:t>H</w:t>
      </w:r>
      <w:r>
        <w:rPr>
          <w:rFonts w:ascii="Arial" w:hAnsi="Arial" w:cs="Arial" w:eastAsia="Arial"/>
          <w:sz w:val="15"/>
          <w:szCs w:val="15"/>
          <w:spacing w:val="-4"/>
          <w:w w:val="127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B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5"/>
        </w:rPr>
        <w:t>o6JiaCT</w:t>
      </w:r>
      <w:r>
        <w:rPr>
          <w:rFonts w:ascii="Arial" w:hAnsi="Arial" w:cs="Arial" w:eastAsia="Arial"/>
          <w:sz w:val="15"/>
          <w:szCs w:val="15"/>
          <w:spacing w:val="0"/>
          <w:w w:val="115"/>
        </w:rPr>
        <w:t>H</w:t>
      </w:r>
      <w:r>
        <w:rPr>
          <w:rFonts w:ascii="Arial" w:hAnsi="Arial" w:cs="Arial" w:eastAsia="Arial"/>
          <w:sz w:val="15"/>
          <w:szCs w:val="15"/>
          <w:spacing w:val="4"/>
          <w:w w:val="115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CTPOKH,</w:t>
      </w:r>
      <w:r>
        <w:rPr>
          <w:rFonts w:ascii="Arial" w:hAnsi="Arial" w:cs="Arial" w:eastAsia="Arial"/>
          <w:sz w:val="15"/>
          <w:szCs w:val="15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49"/>
        </w:rPr>
        <w:t>r/j</w:t>
      </w:r>
      <w:r>
        <w:rPr>
          <w:rFonts w:ascii="Arial" w:hAnsi="Arial" w:cs="Arial" w:eastAsia="Arial"/>
          <w:sz w:val="15"/>
          <w:szCs w:val="15"/>
          <w:spacing w:val="0"/>
          <w:w w:val="149"/>
        </w:rPr>
        <w:t>e</w:t>
      </w:r>
      <w:r>
        <w:rPr>
          <w:rFonts w:ascii="Arial" w:hAnsi="Arial" w:cs="Arial" w:eastAsia="Arial"/>
          <w:sz w:val="15"/>
          <w:szCs w:val="15"/>
          <w:spacing w:val="5"/>
          <w:w w:val="149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96"/>
        </w:rPr>
        <w:t>BbiB01151rC5</w:t>
      </w:r>
      <w:r>
        <w:rPr>
          <w:rFonts w:ascii="Arial" w:hAnsi="Arial" w:cs="Arial" w:eastAsia="Arial"/>
          <w:sz w:val="15"/>
          <w:szCs w:val="15"/>
          <w:spacing w:val="0"/>
          <w:w w:val="96"/>
        </w:rPr>
        <w:t>1</w:t>
      </w:r>
      <w:r>
        <w:rPr>
          <w:rFonts w:ascii="Arial" w:hAnsi="Arial" w:cs="Arial" w:eastAsia="Arial"/>
          <w:sz w:val="15"/>
          <w:szCs w:val="15"/>
          <w:spacing w:val="8"/>
          <w:w w:val="96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0"/>
        </w:rPr>
        <w:t>TeK</w:t>
      </w:r>
      <w:r>
        <w:rPr>
          <w:rFonts w:ascii="Arial" w:hAnsi="Arial" w:cs="Arial" w:eastAsia="Arial"/>
          <w:sz w:val="15"/>
          <w:szCs w:val="15"/>
          <w:spacing w:val="0"/>
          <w:w w:val="110"/>
        </w:rPr>
        <w:t>)</w:t>
      </w:r>
      <w:r>
        <w:rPr>
          <w:rFonts w:ascii="Arial" w:hAnsi="Arial" w:cs="Arial" w:eastAsia="Arial"/>
          <w:sz w:val="15"/>
          <w:szCs w:val="15"/>
          <w:spacing w:val="0"/>
          <w:w w:val="110"/>
        </w:rPr>
        <w:t>!II1H</w:t>
      </w:r>
      <w:r>
        <w:rPr>
          <w:rFonts w:ascii="Arial" w:hAnsi="Arial" w:cs="Arial" w:eastAsia="Arial"/>
          <w:sz w:val="15"/>
          <w:szCs w:val="15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spacing w:val="36"/>
          <w:w w:val="11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0"/>
        </w:rPr>
        <w:t>KOOp/1HHaTbi,</w:t>
      </w:r>
      <w:r>
        <w:rPr>
          <w:rFonts w:ascii="Arial" w:hAnsi="Arial" w:cs="Arial" w:eastAsia="Arial"/>
          <w:sz w:val="15"/>
          <w:szCs w:val="15"/>
          <w:spacing w:val="-14"/>
          <w:w w:val="11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51"/>
        </w:rPr>
        <w:t>llJIII</w:t>
      </w:r>
      <w:r>
        <w:rPr>
          <w:rFonts w:ascii="Arial" w:hAnsi="Arial" w:cs="Arial" w:eastAsia="Arial"/>
          <w:sz w:val="14"/>
          <w:szCs w:val="14"/>
          <w:spacing w:val="-17"/>
          <w:w w:val="15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ITO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1"/>
        </w:rPr>
        <w:t>JIIOOOl</w:t>
      </w:r>
      <w:r>
        <w:rPr>
          <w:rFonts w:ascii="Arial" w:hAnsi="Arial" w:cs="Arial" w:eastAsia="Arial"/>
          <w:sz w:val="15"/>
          <w:szCs w:val="15"/>
          <w:spacing w:val="6"/>
          <w:w w:val="111"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111"/>
        </w:rPr>
        <w:t>H3</w:t>
      </w:r>
      <w:r>
        <w:rPr>
          <w:rFonts w:ascii="Arial" w:hAnsi="Arial" w:cs="Arial" w:eastAsia="Arial"/>
          <w:sz w:val="15"/>
          <w:szCs w:val="15"/>
          <w:spacing w:val="7"/>
          <w:w w:val="11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KHOITOK</w:t>
      </w:r>
      <w:r>
        <w:rPr>
          <w:rFonts w:ascii="Arial" w:hAnsi="Arial" w:cs="Arial" w:eastAsia="Arial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66"/>
        </w:rPr>
        <w:t>11J151</w:t>
      </w:r>
      <w:r>
        <w:rPr>
          <w:rFonts w:ascii="Times New Roman" w:hAnsi="Times New Roman" w:cs="Times New Roman" w:eastAsia="Times New Roman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6"/>
        </w:rPr>
        <w:t>ITepeKJIIoqeHH5</w:t>
      </w:r>
      <w:r>
        <w:rPr>
          <w:rFonts w:ascii="Arial" w:hAnsi="Arial" w:cs="Arial" w:eastAsia="Arial"/>
          <w:sz w:val="15"/>
          <w:szCs w:val="15"/>
          <w:spacing w:val="9"/>
          <w:w w:val="116"/>
        </w:rPr>
        <w:t>1</w:t>
      </w:r>
      <w:r>
        <w:rPr>
          <w:rFonts w:ascii="Arial" w:hAnsi="Arial" w:cs="Arial" w:eastAsia="Arial"/>
          <w:sz w:val="15"/>
          <w:szCs w:val="15"/>
          <w:spacing w:val="0"/>
          <w:w w:val="116"/>
        </w:rPr>
        <w:t>pe)</w:t>
      </w:r>
      <w:r>
        <w:rPr>
          <w:rFonts w:ascii="Arial" w:hAnsi="Arial" w:cs="Arial" w:eastAsia="Arial"/>
          <w:sz w:val="15"/>
          <w:szCs w:val="15"/>
          <w:spacing w:val="0"/>
          <w:w w:val="116"/>
        </w:rPr>
        <w:t>]</w:t>
      </w:r>
      <w:r>
        <w:rPr>
          <w:rFonts w:ascii="Arial" w:hAnsi="Arial" w:cs="Arial" w:eastAsia="Arial"/>
          <w:sz w:val="15"/>
          <w:szCs w:val="15"/>
          <w:spacing w:val="0"/>
          <w:w w:val="116"/>
        </w:rPr>
        <w:t>(llMa</w:t>
      </w:r>
      <w:r>
        <w:rPr>
          <w:rFonts w:ascii="Arial" w:hAnsi="Arial" w:cs="Arial" w:eastAsia="Arial"/>
          <w:sz w:val="15"/>
          <w:szCs w:val="15"/>
          <w:spacing w:val="-17"/>
          <w:w w:val="116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7"/>
        </w:rPr>
        <w:t>pHCOBaHH5</w:t>
      </w:r>
      <w:r>
        <w:rPr>
          <w:rFonts w:ascii="Arial" w:hAnsi="Arial" w:cs="Arial" w:eastAsia="Arial"/>
          <w:sz w:val="15"/>
          <w:szCs w:val="15"/>
          <w:spacing w:val="0"/>
          <w:w w:val="107"/>
        </w:rPr>
        <w:t>1</w:t>
      </w:r>
      <w:r>
        <w:rPr>
          <w:rFonts w:ascii="Arial" w:hAnsi="Arial" w:cs="Arial" w:eastAsia="Arial"/>
          <w:sz w:val="15"/>
          <w:szCs w:val="15"/>
          <w:spacing w:val="-10"/>
          <w:w w:val="107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6"/>
        </w:rPr>
        <w:t>HJI</w:t>
      </w:r>
      <w:r>
        <w:rPr>
          <w:rFonts w:ascii="Arial" w:hAnsi="Arial" w:cs="Arial" w:eastAsia="Arial"/>
          <w:sz w:val="15"/>
          <w:szCs w:val="15"/>
          <w:spacing w:val="0"/>
          <w:w w:val="116"/>
        </w:rPr>
        <w:t>H</w:t>
      </w:r>
      <w:r>
        <w:rPr>
          <w:rFonts w:ascii="Arial" w:hAnsi="Arial" w:cs="Arial" w:eastAsia="Arial"/>
          <w:sz w:val="15"/>
          <w:szCs w:val="15"/>
          <w:spacing w:val="-2"/>
          <w:w w:val="116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6"/>
        </w:rPr>
        <w:t>H3MeHeHH51</w:t>
      </w:r>
      <w:r>
        <w:rPr>
          <w:rFonts w:ascii="Arial" w:hAnsi="Arial" w:cs="Arial" w:eastAsia="Arial"/>
          <w:sz w:val="15"/>
          <w:szCs w:val="15"/>
          <w:spacing w:val="-19"/>
          <w:w w:val="116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7"/>
        </w:rPr>
        <w:t>HaCTPOeK;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0" w:after="0" w:line="205" w:lineRule="exact"/>
        <w:ind w:left="113" w:right="-20"/>
        <w:jc w:val="left"/>
        <w:tabs>
          <w:tab w:pos="4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68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6"/>
          <w:b/>
          <w:bCs/>
        </w:rPr>
        <w:t>3aK.Jia/1KH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86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  <w:b/>
          <w:bCs/>
        </w:rPr>
        <w:t>Model/Layout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13"/>
          <w:b/>
          <w:bCs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38"/>
        </w:rPr>
        <w:t>(</w:t>
      </w:r>
      <w:r>
        <w:rPr>
          <w:rFonts w:ascii="Arial" w:hAnsi="Arial" w:cs="Arial" w:eastAsia="Arial"/>
          <w:sz w:val="15"/>
          <w:szCs w:val="15"/>
          <w:spacing w:val="0"/>
          <w:w w:val="138"/>
        </w:rPr>
        <w:t>MoijeJibiJIHCT</w:t>
      </w:r>
      <w:r>
        <w:rPr>
          <w:rFonts w:ascii="Arial" w:hAnsi="Arial" w:cs="Arial" w:eastAsia="Arial"/>
          <w:sz w:val="15"/>
          <w:szCs w:val="15"/>
          <w:spacing w:val="0"/>
          <w:w w:val="138"/>
        </w:rPr>
        <w:t>)</w:t>
      </w:r>
      <w:r>
        <w:rPr>
          <w:rFonts w:ascii="Arial" w:hAnsi="Arial" w:cs="Arial" w:eastAsia="Arial"/>
          <w:sz w:val="15"/>
          <w:szCs w:val="15"/>
          <w:spacing w:val="0"/>
          <w:w w:val="138"/>
        </w:rPr>
        <w:t>,</w:t>
      </w:r>
      <w:r>
        <w:rPr>
          <w:rFonts w:ascii="Arial" w:hAnsi="Arial" w:cs="Arial" w:eastAsia="Arial"/>
          <w:sz w:val="15"/>
          <w:szCs w:val="15"/>
          <w:spacing w:val="-21"/>
          <w:w w:val="138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9"/>
        </w:rPr>
        <w:t>,[</w:t>
      </w:r>
      <w:r>
        <w:rPr>
          <w:rFonts w:ascii="Arial" w:hAnsi="Arial" w:cs="Arial" w:eastAsia="Arial"/>
          <w:sz w:val="15"/>
          <w:szCs w:val="15"/>
          <w:spacing w:val="0"/>
          <w:w w:val="119"/>
        </w:rPr>
        <w:t>(</w:t>
      </w:r>
      <w:r>
        <w:rPr>
          <w:rFonts w:ascii="Arial" w:hAnsi="Arial" w:cs="Arial" w:eastAsia="Arial"/>
          <w:sz w:val="15"/>
          <w:szCs w:val="15"/>
          <w:spacing w:val="0"/>
          <w:w w:val="119"/>
        </w:rPr>
        <w:t>JI5</w:t>
      </w:r>
      <w:r>
        <w:rPr>
          <w:rFonts w:ascii="Arial" w:hAnsi="Arial" w:cs="Arial" w:eastAsia="Arial"/>
          <w:sz w:val="15"/>
          <w:szCs w:val="15"/>
          <w:spacing w:val="0"/>
          <w:w w:val="119"/>
        </w:rPr>
        <w:t>i</w:t>
      </w:r>
      <w:r>
        <w:rPr>
          <w:rFonts w:ascii="Arial" w:hAnsi="Arial" w:cs="Arial" w:eastAsia="Arial"/>
          <w:sz w:val="15"/>
          <w:szCs w:val="15"/>
          <w:spacing w:val="-4"/>
          <w:w w:val="119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9"/>
        </w:rPr>
        <w:t>Bbi30B</w:t>
      </w:r>
      <w:r>
        <w:rPr>
          <w:rFonts w:ascii="Arial" w:hAnsi="Arial" w:cs="Arial" w:eastAsia="Arial"/>
          <w:sz w:val="15"/>
          <w:szCs w:val="15"/>
          <w:spacing w:val="0"/>
          <w:w w:val="119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19"/>
        </w:rPr>
        <w:t> </w:t>
      </w:r>
      <w:r>
        <w:rPr>
          <w:rFonts w:ascii="Arial" w:hAnsi="Arial" w:cs="Arial" w:eastAsia="Arial"/>
          <w:sz w:val="15"/>
          <w:szCs w:val="15"/>
          <w:spacing w:val="9"/>
          <w:w w:val="119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9"/>
        </w:rPr>
        <w:t>OKO</w:t>
      </w:r>
      <w:r>
        <w:rPr>
          <w:rFonts w:ascii="Arial" w:hAnsi="Arial" w:cs="Arial" w:eastAsia="Arial"/>
          <w:sz w:val="15"/>
          <w:szCs w:val="15"/>
          <w:spacing w:val="0"/>
          <w:w w:val="119"/>
        </w:rPr>
        <w:t>H</w:t>
      </w:r>
      <w:r>
        <w:rPr>
          <w:rFonts w:ascii="Arial" w:hAnsi="Arial" w:cs="Arial" w:eastAsia="Arial"/>
          <w:sz w:val="15"/>
          <w:szCs w:val="15"/>
          <w:spacing w:val="-21"/>
          <w:w w:val="119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9"/>
        </w:rPr>
        <w:t>ITeqaT</w:t>
      </w:r>
      <w:r>
        <w:rPr>
          <w:rFonts w:ascii="Arial" w:hAnsi="Arial" w:cs="Arial" w:eastAsia="Arial"/>
          <w:sz w:val="15"/>
          <w:szCs w:val="15"/>
          <w:spacing w:val="0"/>
          <w:w w:val="119"/>
        </w:rPr>
        <w:t>H</w:t>
      </w:r>
      <w:r>
        <w:rPr>
          <w:rFonts w:ascii="Arial" w:hAnsi="Arial" w:cs="Arial" w:eastAsia="Arial"/>
          <w:sz w:val="15"/>
          <w:szCs w:val="15"/>
          <w:spacing w:val="24"/>
          <w:w w:val="119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9"/>
        </w:rPr>
        <w:t>H</w:t>
      </w:r>
      <w:r>
        <w:rPr>
          <w:rFonts w:ascii="Arial" w:hAnsi="Arial" w:cs="Arial" w:eastAsia="Arial"/>
          <w:sz w:val="15"/>
          <w:szCs w:val="15"/>
          <w:spacing w:val="31"/>
          <w:w w:val="119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3"/>
        </w:rPr>
        <w:t>HaCTPOHK</w:t>
      </w:r>
      <w:r>
        <w:rPr>
          <w:rFonts w:ascii="Arial" w:hAnsi="Arial" w:cs="Arial" w:eastAsia="Arial"/>
          <w:sz w:val="15"/>
          <w:szCs w:val="15"/>
          <w:spacing w:val="0"/>
          <w:w w:val="113"/>
        </w:rPr>
        <w:t>H</w:t>
      </w:r>
      <w:r>
        <w:rPr>
          <w:rFonts w:ascii="Arial" w:hAnsi="Arial" w:cs="Arial" w:eastAsia="Arial"/>
          <w:sz w:val="15"/>
          <w:szCs w:val="15"/>
          <w:spacing w:val="17"/>
          <w:w w:val="113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3"/>
        </w:rPr>
        <w:t>ITapaMeTPOB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58" w:after="0" w:line="240" w:lineRule="auto"/>
        <w:ind w:left="46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21"/>
        </w:rPr>
        <w:t>CTPaHHI.</w:t>
      </w:r>
      <w:r>
        <w:rPr>
          <w:rFonts w:ascii="Arial" w:hAnsi="Arial" w:cs="Arial" w:eastAsia="Arial"/>
          <w:sz w:val="15"/>
          <w:szCs w:val="15"/>
          <w:spacing w:val="0"/>
          <w:w w:val="121"/>
        </w:rPr>
        <w:t>(</w:t>
      </w:r>
      <w:r>
        <w:rPr>
          <w:rFonts w:ascii="Arial" w:hAnsi="Arial" w:cs="Arial" w:eastAsia="Arial"/>
          <w:sz w:val="15"/>
          <w:szCs w:val="15"/>
          <w:spacing w:val="0"/>
          <w:w w:val="121"/>
        </w:rPr>
        <w:t>bl,</w:t>
      </w:r>
      <w:r>
        <w:rPr>
          <w:rFonts w:ascii="Arial" w:hAnsi="Arial" w:cs="Arial" w:eastAsia="Arial"/>
          <w:sz w:val="15"/>
          <w:szCs w:val="15"/>
          <w:spacing w:val="-21"/>
          <w:w w:val="12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21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21"/>
        </w:rPr>
        <w:t> </w:t>
      </w:r>
      <w:r>
        <w:rPr>
          <w:rFonts w:ascii="Arial" w:hAnsi="Arial" w:cs="Arial" w:eastAsia="Arial"/>
          <w:sz w:val="15"/>
          <w:szCs w:val="15"/>
          <w:spacing w:val="14"/>
          <w:w w:val="12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21"/>
        </w:rPr>
        <w:t>Ta]</w:t>
      </w:r>
      <w:r>
        <w:rPr>
          <w:rFonts w:ascii="Arial" w:hAnsi="Arial" w:cs="Arial" w:eastAsia="Arial"/>
          <w:sz w:val="15"/>
          <w:szCs w:val="15"/>
          <w:spacing w:val="0"/>
          <w:w w:val="121"/>
        </w:rPr>
        <w:t>()</w:t>
      </w:r>
      <w:r>
        <w:rPr>
          <w:rFonts w:ascii="Arial" w:hAnsi="Arial" w:cs="Arial" w:eastAsia="Arial"/>
          <w:sz w:val="15"/>
          <w:szCs w:val="15"/>
          <w:spacing w:val="0"/>
          <w:w w:val="121"/>
        </w:rPr>
        <w:t>]</w:t>
      </w:r>
      <w:r>
        <w:rPr>
          <w:rFonts w:ascii="Arial" w:hAnsi="Arial" w:cs="Arial" w:eastAsia="Arial"/>
          <w:sz w:val="15"/>
          <w:szCs w:val="15"/>
          <w:spacing w:val="0"/>
          <w:w w:val="121"/>
        </w:rPr>
        <w:t>(e</w:t>
      </w:r>
      <w:r>
        <w:rPr>
          <w:rFonts w:ascii="Arial" w:hAnsi="Arial" w:cs="Arial" w:eastAsia="Arial"/>
          <w:sz w:val="15"/>
          <w:szCs w:val="15"/>
          <w:spacing w:val="50"/>
          <w:w w:val="12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67"/>
        </w:rPr>
        <w:t>11J151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6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67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9"/>
        </w:rPr>
        <w:t>yiTpaBJieHH51</w:t>
      </w:r>
      <w:r>
        <w:rPr>
          <w:rFonts w:ascii="Arial" w:hAnsi="Arial" w:cs="Arial" w:eastAsia="Arial"/>
          <w:sz w:val="15"/>
          <w:szCs w:val="15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spacing w:val="8"/>
          <w:w w:val="109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9"/>
        </w:rPr>
        <w:t>JIHCTaMH</w:t>
      </w:r>
      <w:r>
        <w:rPr>
          <w:rFonts w:ascii="Arial" w:hAnsi="Arial" w:cs="Arial" w:eastAsia="Arial"/>
          <w:sz w:val="15"/>
          <w:szCs w:val="15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spacing w:val="30"/>
          <w:w w:val="109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9"/>
        </w:rPr>
        <w:t>CJie/1YeT</w:t>
      </w:r>
      <w:r>
        <w:rPr>
          <w:rFonts w:ascii="Arial" w:hAnsi="Arial" w:cs="Arial" w:eastAsia="Arial"/>
          <w:sz w:val="15"/>
          <w:szCs w:val="15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spacing w:val="10"/>
          <w:w w:val="109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111eJIKHYTb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21"/>
        </w:rPr>
        <w:t>ITpaBOll</w:t>
      </w:r>
      <w:r>
        <w:rPr>
          <w:rFonts w:ascii="Arial" w:hAnsi="Arial" w:cs="Arial" w:eastAsia="Arial"/>
          <w:sz w:val="15"/>
          <w:szCs w:val="15"/>
          <w:spacing w:val="0"/>
          <w:w w:val="121"/>
        </w:rPr>
        <w:t> </w:t>
      </w:r>
      <w:r>
        <w:rPr>
          <w:rFonts w:ascii="Arial" w:hAnsi="Arial" w:cs="Arial" w:eastAsia="Arial"/>
          <w:sz w:val="15"/>
          <w:szCs w:val="15"/>
          <w:spacing w:val="8"/>
          <w:w w:val="12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21"/>
        </w:rPr>
        <w:t>KHOITKOll</w:t>
      </w:r>
      <w:r>
        <w:rPr>
          <w:rFonts w:ascii="Arial" w:hAnsi="Arial" w:cs="Arial" w:eastAsia="Arial"/>
          <w:sz w:val="15"/>
          <w:szCs w:val="15"/>
          <w:spacing w:val="3"/>
          <w:w w:val="12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21"/>
        </w:rPr>
        <w:t>Mb!IIIH</w:t>
      </w:r>
      <w:r>
        <w:rPr>
          <w:rFonts w:ascii="Arial" w:hAnsi="Arial" w:cs="Arial" w:eastAsia="Arial"/>
          <w:sz w:val="15"/>
          <w:szCs w:val="15"/>
          <w:spacing w:val="0"/>
          <w:w w:val="121"/>
        </w:rPr>
        <w:t>  </w:t>
      </w:r>
      <w:r>
        <w:rPr>
          <w:rFonts w:ascii="Arial" w:hAnsi="Arial" w:cs="Arial" w:eastAsia="Arial"/>
          <w:sz w:val="15"/>
          <w:szCs w:val="15"/>
          <w:spacing w:val="1"/>
          <w:w w:val="12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ITO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91" w:after="0" w:line="240" w:lineRule="auto"/>
        <w:ind w:left="45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21"/>
        </w:rPr>
        <w:t>3aKJia/jK</w:t>
      </w:r>
      <w:r>
        <w:rPr>
          <w:rFonts w:ascii="Arial" w:hAnsi="Arial" w:cs="Arial" w:eastAsia="Arial"/>
          <w:sz w:val="15"/>
          <w:szCs w:val="15"/>
          <w:spacing w:val="0"/>
          <w:w w:val="121"/>
        </w:rPr>
        <w:t>e</w:t>
      </w:r>
      <w:r>
        <w:rPr>
          <w:rFonts w:ascii="Arial" w:hAnsi="Arial" w:cs="Arial" w:eastAsia="Arial"/>
          <w:sz w:val="15"/>
          <w:szCs w:val="15"/>
          <w:spacing w:val="2"/>
          <w:w w:val="12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35"/>
        </w:rPr>
        <w:t>Mode</w:t>
      </w:r>
      <w:r>
        <w:rPr>
          <w:rFonts w:ascii="Arial" w:hAnsi="Arial" w:cs="Arial" w:eastAsia="Arial"/>
          <w:sz w:val="15"/>
          <w:szCs w:val="15"/>
          <w:spacing w:val="-16"/>
          <w:w w:val="135"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135"/>
        </w:rPr>
        <w:t>(Mo11eJib)</w:t>
      </w:r>
      <w:r>
        <w:rPr>
          <w:rFonts w:ascii="Arial" w:hAnsi="Arial" w:cs="Arial" w:eastAsia="Arial"/>
          <w:sz w:val="15"/>
          <w:szCs w:val="15"/>
          <w:spacing w:val="-10"/>
          <w:w w:val="135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HJI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7"/>
        </w:rPr>
        <w:t>0/1HOHH</w:t>
      </w:r>
      <w:r>
        <w:rPr>
          <w:rFonts w:ascii="Arial" w:hAnsi="Arial" w:cs="Arial" w:eastAsia="Arial"/>
          <w:sz w:val="15"/>
          <w:szCs w:val="15"/>
          <w:spacing w:val="0"/>
          <w:w w:val="117"/>
        </w:rPr>
        <w:t>3</w:t>
      </w:r>
      <w:r>
        <w:rPr>
          <w:rFonts w:ascii="Arial" w:hAnsi="Arial" w:cs="Arial" w:eastAsia="Arial"/>
          <w:sz w:val="15"/>
          <w:szCs w:val="15"/>
          <w:spacing w:val="8"/>
          <w:w w:val="117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7"/>
        </w:rPr>
        <w:t>3aKJia/10K</w:t>
      </w:r>
      <w:r>
        <w:rPr>
          <w:rFonts w:ascii="Arial" w:hAnsi="Arial" w:cs="Arial" w:eastAsia="Arial"/>
          <w:sz w:val="15"/>
          <w:szCs w:val="15"/>
          <w:spacing w:val="-13"/>
          <w:w w:val="117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52"/>
        </w:rPr>
        <w:t>Layou</w:t>
      </w:r>
      <w:r>
        <w:rPr>
          <w:rFonts w:ascii="Arial" w:hAnsi="Arial" w:cs="Arial" w:eastAsia="Arial"/>
          <w:sz w:val="15"/>
          <w:szCs w:val="15"/>
          <w:spacing w:val="0"/>
          <w:w w:val="152"/>
        </w:rPr>
        <w:t>t</w:t>
      </w:r>
      <w:r>
        <w:rPr>
          <w:rFonts w:ascii="Arial" w:hAnsi="Arial" w:cs="Arial" w:eastAsia="Arial"/>
          <w:sz w:val="15"/>
          <w:szCs w:val="15"/>
          <w:spacing w:val="-1"/>
          <w:w w:val="152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35"/>
        </w:rPr>
        <w:t>(</w:t>
      </w:r>
      <w:r>
        <w:rPr>
          <w:rFonts w:ascii="Arial" w:hAnsi="Arial" w:cs="Arial" w:eastAsia="Arial"/>
          <w:sz w:val="15"/>
          <w:szCs w:val="15"/>
          <w:spacing w:val="0"/>
          <w:w w:val="134"/>
        </w:rPr>
        <w:t>JIHcT</w:t>
      </w:r>
      <w:r>
        <w:rPr>
          <w:rFonts w:ascii="Arial" w:hAnsi="Arial" w:cs="Arial" w:eastAsia="Arial"/>
          <w:sz w:val="15"/>
          <w:szCs w:val="15"/>
          <w:spacing w:val="0"/>
          <w:w w:val="135"/>
        </w:rPr>
        <w:t>)</w:t>
      </w:r>
      <w:r>
        <w:rPr>
          <w:rFonts w:ascii="Arial" w:hAnsi="Arial" w:cs="Arial" w:eastAsia="Arial"/>
          <w:sz w:val="15"/>
          <w:szCs w:val="15"/>
          <w:spacing w:val="0"/>
          <w:w w:val="134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sectPr>
      <w:pgSz w:w="11900" w:h="16840"/>
      <w:pgMar w:top="1120" w:bottom="280" w:left="12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Adobe Gothic Std B">
    <w:charset w:val="12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 COMPUTERS</dc:creator>
  <dc:title>1.Ïîëüçîâàòåëüñêèé èíòåðôåéñ AutoCAD</dc:title>
  <dcterms:created xsi:type="dcterms:W3CDTF">2012-11-16T12:46:58Z</dcterms:created>
  <dcterms:modified xsi:type="dcterms:W3CDTF">2012-11-16T12:46:58Z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2003-09-10T00:00:00Z</vt:filetime>
  </property>
  <property fmtid="{D5CDD505-2E9C-101B-9397-08002B2CF9AE}" pid="3" name="LastSaved">
    <vt:filetime>2012-11-16T00:00:00Z</vt:filetime>
  </property>
</Properties>
</file>