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2535" w:right="250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РЕДАКТИРОВАНИЕ</w:t>
      </w:r>
      <w:r>
        <w:rPr>
          <w:rFonts w:ascii="Arial" w:hAnsi="Arial" w:cs="Arial" w:eastAsia="Arial"/>
          <w:sz w:val="32"/>
          <w:szCs w:val="32"/>
          <w:spacing w:val="6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ЧЕРТЕЖЕЙ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рассмотрены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рисунко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поворот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получение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зеркального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отображения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подобия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масштабировани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растягивани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разбивка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66" w:right="383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1"/>
        </w:rPr>
        <w:t>СОДЕРЖАНИЕ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4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ЕДАК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5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ВАН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5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МОЩЬЮ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РУЧЕК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ДАЛЕН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ВОС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ВЛЕ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ИЕ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ЪЕ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74" w:lineRule="exact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ДАЛЕНИЕ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ЕЩ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-5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74" w:lineRule="exact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2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ОВОРОТ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ЪЕ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74" w:lineRule="exact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ОВОРОТ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ОБЪЕ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240" w:lineRule="auto"/>
        <w:ind w:left="76" w:right="54"/>
        <w:jc w:val="center"/>
        <w:tabs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ОПИРОВ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ОПИ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АЗМНОЖЕНИЕ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МНОЖ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ЯМО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НЫМ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МАС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ИВО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МНОЖ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АС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АЛЬН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РАЖЕН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КТОВ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ЕР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ЛЬНО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ОТОБРАЖЕНИЕ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ОЗД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ПОДОБ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Ы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Х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ОСТРО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ВИДИСТАНТЫ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АС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Ш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ВАН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АСШ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АБИРОВАНИЕ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ОБЪЕ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АСТЯГИВ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НИЕ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АСТЯГ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ДЛИНЕН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ДЛИНЕ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АЗБ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ЕНИЕ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ОБЪЕ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АЗБИЕ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ЕЗ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ЪЕ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БРЕЗКА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АСЧ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НЕНИЕ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ОБ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Ъ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spacing w:val="-5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0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ТИЕ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ФАСОК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ФАСОК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ИСОВАН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СКРУГЛЕНИЙ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0" w:after="0" w:line="274" w:lineRule="exact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РИМЕР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ЯЖЕНИЕ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2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Д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ИС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</w:rPr>
        <w:t>П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ТЧЕ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СВО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</w:rPr>
        <w:t>Й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СТ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ОБЪЕКТ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54"/>
        <w:jc w:val="center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РАЗРАБ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  <w:u w:val="thick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ЕЖЕЙ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СРЕДЕ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CAD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780" w:bottom="280" w:left="1020" w:right="740"/>
        </w:sectPr>
      </w:pPr>
      <w:rPr/>
    </w:p>
    <w:p>
      <w:pPr>
        <w:spacing w:before="69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1"/>
        </w:rPr>
        <w:t>Выбор</w:t>
      </w:r>
      <w:r>
        <w:rPr>
          <w:rFonts w:ascii="Arial" w:hAnsi="Arial" w:cs="Arial" w:eastAsia="Arial"/>
          <w:sz w:val="28"/>
          <w:szCs w:val="28"/>
          <w:spacing w:val="-9"/>
          <w:w w:val="11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4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Большинство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предлагает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пользователю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ппа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называется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включат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себ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например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деленног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расположенны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определенно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создат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посл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наборо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скаетс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производит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операци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системна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переменна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выбранны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подсвечены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пост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сигна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предлагаетс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появляетс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перекресть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заменяетс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прицело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отдельны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стройства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описанны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раздел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формировани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последни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созданны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Имеется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добавлять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далять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заносятся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различны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способам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нескольки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сначал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затем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далит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предназначенны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Способы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74" w:lineRule="exact"/>
        <w:ind w:left="1174" w:right="62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Добавить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станавливает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добавления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ств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ющего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Являетс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начальны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режимо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станавливаемы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74" w:right="49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примитивы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расположенные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заблокированны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замороженны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слоя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74" w:lineRule="exact"/>
        <w:ind w:left="1174" w:right="6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Авт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показывает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выбра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казанна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становитс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первы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39" w:lineRule="auto"/>
        <w:ind w:left="1174" w:right="6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БОКС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прямоугольник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ходится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справ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процес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аналогиче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рамко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слева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Секрамк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174" w:right="49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Секрамк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секущая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пересекаю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направлени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справ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налев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Чтоб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выбра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долже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хот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частично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видимы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рамко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появляютс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6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15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5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5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Противоположный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74" w:right="57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Cpolygon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сочетает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Секрамк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polygon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РМн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позволяе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полность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заключенны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гольник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пересекающие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Область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задается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вокр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выбират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гольни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строит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точе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любо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формы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самопере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автоматически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замыкается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вершины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последне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графическог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рсора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протян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резино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командной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появляются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834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многоугольника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polygon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834" w:right="49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многоугольника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[Undo]: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Sz w:w="11900" w:h="16840"/>
          <w:pgMar w:top="1020" w:bottom="280" w:left="1020" w:right="72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[Undo]: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многоугольником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74" w:right="5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выбираются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отличи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рамочног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гольник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пере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себ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генерир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резинова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перекрестью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графическог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появляютс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fence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:')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34" w:right="47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endpoint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[Undo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гольником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пп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заданно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группы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Последни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выбирае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последни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нарисованны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видимы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39" w:lineRule="auto"/>
        <w:ind w:left="1174" w:right="62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Multipl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одновременны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нескольки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Процес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законченны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очередно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клавиша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Пробе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Previou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выбирае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текущи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Remov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Исключит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6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танавливае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удалени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6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казанны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39" w:lineRule="auto"/>
        <w:ind w:left="1174" w:right="6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Единственны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танавливае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единственног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Когд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азан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считаетс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законченны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повторяетс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Отменит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4"/>
        </w:rPr>
        <w:t>отменяе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удаляе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последни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добавленны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174" w:right="6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целиком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попадают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направлени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слев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направ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174" w:right="61" w:firstLine="-34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Wpolygo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РМн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аналогиче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содержащиеся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1"/>
        </w:rPr>
        <w:t>составляет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многоугольни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системная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PICKDRAG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нажато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тройств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переменна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отключен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нажатиями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PICKDRAG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отключен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Очен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выбират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которы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близк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непосред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добнее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пользоваться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стройством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держивая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Тогда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включается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циклического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перебо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щелчк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выбираются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окажетс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процессо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пада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Задание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метод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сортировк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ществляетс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Preference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Пользовательски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прицел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закладке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Подробнее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рабочей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среды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AutoCAD».)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Пользовател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отбират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определенны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таки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нкции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быстрого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фильтра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красного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наоборот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кроме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жносте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красног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114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Quic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Быстры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позволяе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сформироват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заданному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критерию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Фильт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задаютс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сохраняютс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дальнейшег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применени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раз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фильтр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фильтрации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распознаются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явно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присвоен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аследованны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крас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ByLaye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Послою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присвое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красны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фильтр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расположенные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которому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присвоен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красный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имеющие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красны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частичн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Quic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Быстрый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итывает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женные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формировани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быстрог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Select...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Быстрый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6"/>
        </w:rPr>
        <w:t>Quick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Быстры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становит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необходи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7.1).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6.700001pt;margin-top:55.364048pt;width:258pt;height:359.28pt;mso-position-horizontal-relative:page;mso-position-vertical-relative:paragraph;z-index:-120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задани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фильтро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сохранени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заданным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имена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достаточно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ввести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'filter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фильт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Selectio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Filter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Фильтр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определит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фильт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списо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52" w:right="38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быстрог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91" w:after="0" w:line="240" w:lineRule="auto"/>
        <w:ind w:left="12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8.733672pt;height:245.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73" w:lineRule="exact"/>
        <w:ind w:left="4672" w:right="46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790" w:right="27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фильт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списков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1"/>
        </w:rPr>
        <w:t>Редактирование</w:t>
      </w:r>
      <w:r>
        <w:rPr>
          <w:rFonts w:ascii="Arial" w:hAnsi="Arial" w:cs="Arial" w:eastAsia="Arial"/>
          <w:sz w:val="28"/>
          <w:szCs w:val="28"/>
          <w:spacing w:val="-6"/>
          <w:w w:val="11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с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помощью</w:t>
      </w:r>
      <w:r>
        <w:rPr>
          <w:rFonts w:ascii="Arial" w:hAnsi="Arial" w:cs="Arial" w:eastAsia="Arial"/>
          <w:sz w:val="28"/>
          <w:szCs w:val="28"/>
          <w:spacing w:val="6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ручек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73.880005pt;margin-top:44.413109pt;width:261.780000pt;height:162.66pt;mso-position-horizontal-relative:page;mso-position-vertical-relative:paragraph;z-index:-120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Выбранным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манип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маленьких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квадратиков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высвечиваются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определяющих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точках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7.3).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6" w:right="46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462" w:right="34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Пример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примитиво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чками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включенном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действи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выполняютс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графическог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Таки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образо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использовани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позволяе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щественн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сокра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обращения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Графический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привязывается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проходит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включе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даленны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теряю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подсветк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Удаление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нажатием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даления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имеющего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Shift.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GRIPBLOCK.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равн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станавливаютс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входящи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бло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изображается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DDGRIPS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ДИАЛРУЧ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назначаются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заклад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Selectio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Выбо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1.25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Options..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760" w:bottom="280" w:left="1020" w:right="720"/>
        </w:sectPr>
      </w:pPr>
      <w:rPr/>
    </w:p>
    <w:p>
      <w:pPr>
        <w:spacing w:before="6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станавливаются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361" w:right="62" w:firstLine="-34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флажок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Включить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активизир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бранных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361" w:right="54" w:firstLine="-34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флажок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блоков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361" w:right="61" w:firstLine="-34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Unselected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color: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задает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невыбранны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361" w:right="60" w:firstLine="-34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задае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выбранны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174" w:right="61" w:firstLine="-34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Grip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лировании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движко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экранчик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движк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показываетс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расположения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базовой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точкой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задается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режимо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Rotat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Переключени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режимо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производитс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вводо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начально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циклическ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последовательным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нажатие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клави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Пробе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нажимать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командной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появитс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Чтоб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выйт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чкам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подсказке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Command: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ввести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(X)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3"/>
        </w:rPr>
        <w:t>Esc.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14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первого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нового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положения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активизир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многократног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копиро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нкция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многократного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копирования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растягивает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ическо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казанн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пользователе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способ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активизироват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многократног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копировани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Копировать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положени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ввест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каждо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копи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многократног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копировани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остаетс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активны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выбран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опци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щего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завершени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операци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Удаление</w:t>
      </w:r>
      <w:r>
        <w:rPr>
          <w:rFonts w:ascii="Arial" w:hAnsi="Arial" w:cs="Arial" w:eastAsia="Arial"/>
          <w:sz w:val="28"/>
          <w:szCs w:val="28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и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восстановление</w:t>
      </w:r>
      <w:r>
        <w:rPr>
          <w:rFonts w:ascii="Arial" w:hAnsi="Arial" w:cs="Arial" w:eastAsia="Arial"/>
          <w:sz w:val="28"/>
          <w:szCs w:val="28"/>
          <w:spacing w:val="-7"/>
          <w:w w:val="11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276" w:lineRule="exact"/>
        <w:ind w:left="931" w:right="60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удалени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стирани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34" w:right="69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стирания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производиться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имеющихся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собов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восстановления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даленных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последней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которая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переводится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сский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вполне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эмоция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пользовател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испытываемы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введени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Удаление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Удалите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нижние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7.4).</w:t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46" w:right="40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17.480003pt;margin-top:-62.34679pt;width:181.92pt;height:155.520pt;mso-position-horizontal-relative:page;mso-position-vertical-relative:paragraph;z-index:-120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7.4.</w:t>
      </w:r>
    </w:p>
    <w:p>
      <w:pPr>
        <w:spacing w:before="0" w:after="0" w:line="271" w:lineRule="exact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Удаление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4"/>
        </w:rPr>
        <w:t>RASK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СТЕРЕТ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перейт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7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1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Первы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1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Противоположны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центре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Перемещение</w:t>
      </w:r>
      <w:r>
        <w:rPr>
          <w:rFonts w:ascii="Arial" w:hAnsi="Arial" w:cs="Arial" w:eastAsia="Arial"/>
          <w:sz w:val="28"/>
          <w:szCs w:val="28"/>
          <w:spacing w:val="7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Базова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6"/>
        </w:rPr>
        <w:t>displacemen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6"/>
        </w:rPr>
        <w:t>displacement&gt;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считат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7.2.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Перемещение</w:t>
      </w:r>
      <w:r>
        <w:rPr>
          <w:rFonts w:ascii="Arial" w:hAnsi="Arial" w:cs="Arial" w:eastAsia="Arial"/>
          <w:sz w:val="26"/>
          <w:szCs w:val="26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Переместите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нижние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совпали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маркера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центров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76" w:right="52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обозначенным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нижне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7.5).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Sz w:w="11900" w:h="16840"/>
          <w:pgMar w:top="760" w:bottom="280" w:left="1020" w:right="72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46" w:right="41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6.700001pt;margin-top:-52.806873pt;width:214.44pt;height:136.5pt;mso-position-horizontal-relative:page;mso-position-vertical-relative:paragraph;z-index:-1200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Перенес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_move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4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9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Противоположный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динамической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левой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&lt;use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displacement&gt;: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динамической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пересечению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маркера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перемещением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8"/>
        </w:rPr>
        <w:t>Поворот</w:t>
      </w:r>
      <w:r>
        <w:rPr>
          <w:rFonts w:ascii="Arial" w:hAnsi="Arial" w:cs="Arial" w:eastAsia="Arial"/>
          <w:sz w:val="28"/>
          <w:szCs w:val="28"/>
          <w:spacing w:val="-13"/>
          <w:w w:val="11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4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ПОВЕРНУТ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поворот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Rotat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position w:val="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ПОВЕРНУТ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1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16"/>
        </w:rPr>
        <w:t>Curren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positiv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ANGDIR=counterclockwis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ANGBASE=0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отсчета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ANGDIR=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ANGBASE=0)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69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rotation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[Reference]: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tabs>
          <w:tab w:pos="1620" w:val="left"/>
          <w:tab w:pos="2840" w:val="left"/>
          <w:tab w:pos="4100" w:val="left"/>
          <w:tab w:pos="4840" w:val="left"/>
          <w:tab w:pos="6420" w:val="left"/>
          <w:tab w:pos="6980" w:val="left"/>
          <w:tab w:pos="8120" w:val="left"/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относительно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ющего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выдаются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1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UCS: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ANGDIR=counterclock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iee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ANGBASE=0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отсчета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ANGDIR=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ANGBASE=0)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60" w:bottom="280" w:left="1020" w:right="740"/>
        </w:sectPr>
      </w:pPr>
      <w:rPr/>
    </w:p>
    <w:p>
      <w:pPr>
        <w:spacing w:before="6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70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rotation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[Reference]: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ссылкой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3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&lt;0&gt;: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angle: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7.3.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Поворот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7.620003pt;margin-top:30.613106pt;width:136.32pt;height:122.88pt;mso-position-horizontal-relative:page;mso-position-vertical-relative:paragraph;z-index:-1199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Поверните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7.6).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7" w:right="48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7.6</w:t>
      </w:r>
    </w:p>
    <w:p>
      <w:pPr>
        <w:spacing w:before="0" w:after="0" w:line="240" w:lineRule="auto"/>
        <w:ind w:left="4437" w:right="37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ПОВЕРНУТ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Rotat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_ROTATE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поверн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3" w:after="0" w:line="239" w:lineRule="auto"/>
        <w:ind w:left="834" w:right="1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0CS: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ANGDIR=counterclock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iee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ANGBASE=0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отсчета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ANGDIR=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ANGBASE=0)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динамической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rotation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[Reference]: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поворота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7"/>
        </w:rPr>
        <w:t>Копирование</w:t>
      </w:r>
      <w:r>
        <w:rPr>
          <w:rFonts w:ascii="Arial" w:hAnsi="Arial" w:cs="Arial" w:eastAsia="Arial"/>
          <w:sz w:val="28"/>
          <w:szCs w:val="28"/>
          <w:spacing w:val="-2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276" w:lineRule="exact"/>
        <w:ind w:left="931" w:right="41" w:firstLine="-8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копирование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Сору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Копировать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  <w:position w:val="0"/>
        </w:rPr>
        <w:t>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  <w:position w:val="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[Multiple]: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&lt;use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перемещением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40"/>
        </w:sectPr>
      </w:pPr>
      <w:rPr/>
    </w:p>
    <w:p>
      <w:pPr>
        <w:spacing w:before="67" w:after="0" w:line="240" w:lineRule="auto"/>
        <w:ind w:left="114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множества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применени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последни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смеще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задаетс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многократн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Каждое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определяет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относительн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исход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базово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жног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копи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запро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7.4.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8"/>
        </w:rPr>
        <w:t>Копирование</w:t>
      </w:r>
      <w:r>
        <w:rPr>
          <w:rFonts w:ascii="Arial" w:hAnsi="Arial" w:cs="Arial" w:eastAsia="Arial"/>
          <w:sz w:val="26"/>
          <w:szCs w:val="26"/>
          <w:spacing w:val="-4"/>
          <w:w w:val="10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32.119995pt;margin-top:30.613153pt;width:167.28pt;height:103.5pt;mso-position-horizontal-relative:page;mso-position-vertical-relative:paragraph;z-index:-1198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7.7).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46" w:right="4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Копировани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COP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Сору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Сору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_COPY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62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4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[Multiple]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перехо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многократног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копирования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Базова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58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Базова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displacements&gt;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считат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displacements&gt;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считат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displacement&gt;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завершени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считат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Размножение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3"/>
        </w:rPr>
        <w:t>объектов</w:t>
      </w:r>
      <w:r>
        <w:rPr>
          <w:rFonts w:ascii="Arial" w:hAnsi="Arial" w:cs="Arial" w:eastAsia="Arial"/>
          <w:sz w:val="28"/>
          <w:szCs w:val="28"/>
          <w:spacing w:val="52"/>
          <w:w w:val="11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3"/>
        </w:rPr>
        <w:t>массивом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МАССИ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размножени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мас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45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9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9"/>
        </w:rPr>
        <w:t>[Rectangular/Polar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5"/>
        </w:rPr>
        <w:t>&lt;R&gt;: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&lt;1&gt;: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рядо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&lt;1&gt;:)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column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&lt;1&gt;: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столбцо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&lt;!&gt;:)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70" w:after="0" w:line="239" w:lineRule="auto"/>
        <w:ind w:left="834" w:right="39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(–):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рядам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ячейк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(–):)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column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столбцам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формировани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выдаютс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0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9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9"/>
        </w:rPr>
        <w:t>[Rectangular/Polar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&lt;R&gt;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перейт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формирования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6"/>
        </w:rPr>
        <w:t>array: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Центральна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6"/>
        </w:rPr>
        <w:t>array: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элементо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34" w:right="4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(+=cc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=c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&lt;360&gt;: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заполнени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(+=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проти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&lt;360&gt;:)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Rotat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2"/>
        </w:rPr>
        <w:t>arraye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[Yee/No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&lt;Y&gt;: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Поворачиват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элемент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7.5.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Размножение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ов</w:t>
      </w:r>
      <w:r>
        <w:rPr>
          <w:rFonts w:ascii="Arial" w:hAnsi="Arial" w:cs="Arial" w:eastAsia="Arial"/>
          <w:sz w:val="26"/>
          <w:szCs w:val="26"/>
          <w:spacing w:val="2"/>
          <w:w w:val="10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прямо</w:t>
      </w:r>
      <w:r>
        <w:rPr>
          <w:rFonts w:ascii="Arial" w:hAnsi="Arial" w:cs="Arial" w:eastAsia="Arial"/>
          <w:sz w:val="26"/>
          <w:szCs w:val="26"/>
          <w:spacing w:val="-2"/>
          <w:w w:val="109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гольным</w:t>
      </w:r>
      <w:r>
        <w:rPr>
          <w:rFonts w:ascii="Arial" w:hAnsi="Arial" w:cs="Arial" w:eastAsia="Arial"/>
          <w:sz w:val="26"/>
          <w:szCs w:val="26"/>
          <w:spacing w:val="27"/>
          <w:w w:val="10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массивом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3.120003pt;margin-top:16.813129pt;width:176.28pt;height:77.28pt;mso-position-horizontal-relative:page;mso-position-vertical-relative:paragraph;z-index:-1197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Размножит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изображени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микросхем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46" w:right="41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7.8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Размножени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массивом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МАССИ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2"/>
        </w:rPr>
        <w:t>_ARRAY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МАССИ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6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84" w:right="596" w:firstLine="-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[Rectangular/Polar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&lt;R&gt;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формирования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гольног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массива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гово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&lt;1&gt;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массиве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рядо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&lt;1&gt;:)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column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&lt;1&gt;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столбцо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массиве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Числ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столбцо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&lt;1&gt;:)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(–)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строками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рядам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разме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ячейк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(–):)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column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столбцами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столбцам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4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7.6.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Размножение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1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ов</w:t>
      </w:r>
      <w:r>
        <w:rPr>
          <w:rFonts w:ascii="Arial" w:hAnsi="Arial" w:cs="Arial" w:eastAsia="Arial"/>
          <w:sz w:val="26"/>
          <w:szCs w:val="26"/>
          <w:spacing w:val="-9"/>
          <w:w w:val="11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кр</w:t>
      </w:r>
      <w:r>
        <w:rPr>
          <w:rFonts w:ascii="Arial" w:hAnsi="Arial" w:cs="Arial" w:eastAsia="Arial"/>
          <w:sz w:val="26"/>
          <w:szCs w:val="26"/>
          <w:spacing w:val="-2"/>
          <w:w w:val="110"/>
        </w:rPr>
        <w:t>у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г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овым</w:t>
      </w:r>
      <w:r>
        <w:rPr>
          <w:rFonts w:ascii="Arial" w:hAnsi="Arial" w:cs="Arial" w:eastAsia="Arial"/>
          <w:sz w:val="26"/>
          <w:szCs w:val="26"/>
          <w:spacing w:val="22"/>
          <w:w w:val="11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массивом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39.919998pt;margin-top:30.613106pt;width:102.78pt;height:95.28pt;mso-position-horizontal-relative:page;mso-position-vertical-relative:paragraph;z-index:-1196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Размножит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массиво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7.9).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2" w:right="53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7.9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0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Размножени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массивом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_ARRAY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9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Противоположный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834" w:right="20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[Rectangular/Polar]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&lt;R&gt;: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формирования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array: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Центральная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array: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число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элементов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Число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элементов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(+=cc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-=c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&lt;360&gt;: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заполнения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заполнения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(+=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&lt;360&gt;:)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Rotate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arrayed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objects?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/No]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&lt;Y&gt;: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Поворачивать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элементы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массив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Зеркальное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отображение</w:t>
      </w:r>
      <w:r>
        <w:rPr>
          <w:rFonts w:ascii="Arial" w:hAnsi="Arial" w:cs="Arial" w:eastAsia="Arial"/>
          <w:sz w:val="28"/>
          <w:szCs w:val="28"/>
          <w:spacing w:val="-7"/>
          <w:w w:val="11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276" w:lineRule="exact"/>
        <w:ind w:left="931" w:right="5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ЗЕРКАЛО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зеркальное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отображение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5"/>
          <w:position w:val="0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Зер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4"/>
          <w:position w:val="0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Зеркало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9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34" w:right="56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objects?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[Yes/No]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&lt;N&gt;: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Удалить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исходные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зеркальном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отображении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приобретают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114" w:right="62"/>
        <w:jc w:val="left"/>
        <w:tabs>
          <w:tab w:pos="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происходит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операция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выполняется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строгом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математическими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законами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отражени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Чтоб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рез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льтат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зеркальног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текс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привыч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присвоить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системной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MIRRTEXT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переменная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отключить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отображенный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ориентирова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выровне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точн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исходны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особы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образом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обрабатывае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элемент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примитивы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отображая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прежней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ориентаци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Переменная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воздейств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просты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созданны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командами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ДТЕКС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МТЕХ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МТЕКС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переменны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входящи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вставленног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постоянны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отражаютс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состав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зеркальн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независим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системной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переменно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MIRRTEXT.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7.7.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Зеркальное</w:t>
      </w:r>
      <w:r>
        <w:rPr>
          <w:rFonts w:ascii="Arial" w:hAnsi="Arial" w:cs="Arial" w:eastAsia="Arial"/>
          <w:sz w:val="26"/>
          <w:szCs w:val="26"/>
          <w:spacing w:val="11"/>
          <w:w w:val="10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о</w:t>
      </w:r>
      <w:r>
        <w:rPr>
          <w:rFonts w:ascii="Arial" w:hAnsi="Arial" w:cs="Arial" w:eastAsia="Arial"/>
          <w:sz w:val="26"/>
          <w:szCs w:val="26"/>
          <w:spacing w:val="-5"/>
          <w:w w:val="106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ображение</w:t>
      </w:r>
      <w:r>
        <w:rPr>
          <w:rFonts w:ascii="Arial" w:hAnsi="Arial" w:cs="Arial" w:eastAsia="Arial"/>
          <w:sz w:val="26"/>
          <w:szCs w:val="26"/>
          <w:spacing w:val="-11"/>
          <w:w w:val="10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отобразить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деталь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относительно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вертикальной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даляя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старый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5.980003pt;margin-top:13.963203pt;width:142.5pt;height:82.5pt;mso-position-horizontal-relative:page;mso-position-vertical-relative:paragraph;z-index:-1195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7.10).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8" w:right="54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7.10</w:t>
      </w:r>
    </w:p>
    <w:p>
      <w:pPr>
        <w:spacing w:before="0" w:after="0" w:line="240" w:lineRule="auto"/>
        <w:ind w:left="3728" w:right="28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Зеркальное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7"/>
        </w:rPr>
        <w:t>_MIRROR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ЗЕРКАЛ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перейт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.:)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1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Первы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1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Противоположны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9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6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динамическо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конечно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Перва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отражени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6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16"/>
        </w:rPr>
        <w:t>mirro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динамическо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привязкой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конечно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отражени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Delet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[Yes/Ho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&lt;N&gt;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отказ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далени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старог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Удалит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исходны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Создание</w:t>
      </w:r>
      <w:r>
        <w:rPr>
          <w:rFonts w:ascii="Arial" w:hAnsi="Arial" w:cs="Arial" w:eastAsia="Arial"/>
          <w:sz w:val="28"/>
          <w:szCs w:val="28"/>
          <w:spacing w:val="6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подобных</w:t>
      </w:r>
      <w:r>
        <w:rPr>
          <w:rFonts w:ascii="Arial" w:hAnsi="Arial" w:cs="Arial" w:eastAsia="Arial"/>
          <w:sz w:val="28"/>
          <w:szCs w:val="28"/>
          <w:spacing w:val="-7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48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ПОДОБИЕ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создание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эквидистант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заданны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смещение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Подоби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Offse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Подоби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подобны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эллиптические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плоские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сплайны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диаметр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меньш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исходног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задан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казан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точко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имее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больши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диамет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три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меньши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[Through]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&lt;Through&gt;: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Величина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offse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Укажите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задать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выдаются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[Through]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&lt;default&gt;: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Величина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&lt;exit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величины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системная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переменная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Переменна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OFFSETGAPTYP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способо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создани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подобны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полилиний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смещении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образ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зазо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отдельным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сегментам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128.399994pt;margin-top:17.953547pt;width:171.0pt;height:100.5pt;mso-position-horizontal-relative:page;mso-position-vertical-relative:paragraph;z-index:-1194" type="#_x0000_t75">
            <v:imagedata r:id="rId24" o:title=""/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7.8.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Пос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роение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эквидис</w:t>
      </w:r>
      <w:r>
        <w:rPr>
          <w:rFonts w:ascii="Arial" w:hAnsi="Arial" w:cs="Arial" w:eastAsia="Arial"/>
          <w:sz w:val="26"/>
          <w:szCs w:val="26"/>
          <w:spacing w:val="-5"/>
          <w:w w:val="11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8"/>
        </w:rPr>
        <w:t>н</w:t>
      </w:r>
      <w:r>
        <w:rPr>
          <w:rFonts w:ascii="Arial" w:hAnsi="Arial" w:cs="Arial" w:eastAsia="Arial"/>
          <w:sz w:val="26"/>
          <w:szCs w:val="26"/>
          <w:spacing w:val="-5"/>
          <w:w w:val="108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8"/>
        </w:rPr>
        <w:t>ы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6" w:right="40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7.11</w:t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Построение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эквидистанты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Построить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вариантов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эквидистанты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7.11).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</w:rPr>
        <w:t>_OFFSET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ПОДОБИ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[Through]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&lt;Through&gt;: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33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Величина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834" w:right="33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Укажите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Укажите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сторону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8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&lt;exit&gt;: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9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109"/>
        </w:rPr>
        <w:t>М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асштабирование</w:t>
      </w:r>
      <w:r>
        <w:rPr>
          <w:rFonts w:ascii="Arial" w:hAnsi="Arial" w:cs="Arial" w:eastAsia="Arial"/>
          <w:sz w:val="28"/>
          <w:szCs w:val="28"/>
          <w:spacing w:val="16"/>
          <w:w w:val="10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масштабирование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73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Базова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facto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5"/>
        </w:rPr>
        <w:t>[Reference]: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Опорны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масштабировани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масштабны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одинаков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величин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еличивать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еньшать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нельзя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изменят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соотношени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размеро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ося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Масштабировани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выполняетс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базово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выводитс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масштабны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коэффициен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едини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явного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ввода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Кроме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масштабировани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казание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масштабног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производит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измерения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коэффициен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больш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еличиваетс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меньш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аетс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Referenc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Опорны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коэффици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масштабирования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основе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выдаются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окончани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7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Выберит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Базова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9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[Reference]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перейт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задания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масштабног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ссылкой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7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Опорны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referenc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&lt;1&gt;: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опорног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&lt;1&gt;:)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length: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наиболе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эффективны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возможносте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использовани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оказалос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единицы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требо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нке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например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рамко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ользоватьс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командо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Referenc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Опорны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отрезо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конц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которог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извест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введит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данн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щим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образо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56.700001pt;margin-top:21.453571pt;width:165.6pt;height:130.080000pt;mso-position-horizontal-relative:page;mso-position-vertical-relative:paragraph;z-index:-1193" type="#_x0000_t75">
            <v:imagedata r:id="rId26" o:title=""/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7.9.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5"/>
        </w:rPr>
        <w:t>Масш</w:t>
      </w:r>
      <w:r>
        <w:rPr>
          <w:rFonts w:ascii="Arial" w:hAnsi="Arial" w:cs="Arial" w:eastAsia="Arial"/>
          <w:sz w:val="26"/>
          <w:szCs w:val="26"/>
          <w:spacing w:val="-5"/>
          <w:w w:val="105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5"/>
        </w:rPr>
        <w:t>а</w:t>
      </w:r>
      <w:r>
        <w:rPr>
          <w:rFonts w:ascii="Arial" w:hAnsi="Arial" w:cs="Arial" w:eastAsia="Arial"/>
          <w:sz w:val="26"/>
          <w:szCs w:val="26"/>
          <w:spacing w:val="0"/>
          <w:w w:val="105"/>
        </w:rPr>
        <w:t>бирование</w:t>
      </w:r>
      <w:r>
        <w:rPr>
          <w:rFonts w:ascii="Arial" w:hAnsi="Arial" w:cs="Arial" w:eastAsia="Arial"/>
          <w:sz w:val="26"/>
          <w:szCs w:val="26"/>
          <w:spacing w:val="14"/>
          <w:w w:val="10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46" w:right="40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7.12</w:t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Масштабирование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Увеличить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7.12).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коменд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_SCALE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34" w:right="5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9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Противоположный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5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point: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[Reference]: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коэффициент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Опорный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4"/>
        </w:rPr>
        <w:t>Растягивание</w:t>
      </w:r>
      <w:r>
        <w:rPr>
          <w:rFonts w:ascii="Arial" w:hAnsi="Arial" w:cs="Arial" w:eastAsia="Arial"/>
          <w:sz w:val="28"/>
          <w:szCs w:val="28"/>
          <w:spacing w:val="-9"/>
          <w:w w:val="1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  <w:position w:val="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растягивани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сохраняя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связь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оставленными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частями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indow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crossing-polygon...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растягиваемые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гольнико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34" w:right="5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Формировани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должн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производитьс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Секрамк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Cpolygon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Любые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полностью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заключенны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гольни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перемещаютс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точно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командо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ПЕРЕНЕСТ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сегмент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полилиний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пересекающие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растягиваютс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конечны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точе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находящихс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114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конечны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изменяютс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центральная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начальный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конечный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стрелка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расстояние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хорд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поддерживаетс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постоянной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влияе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информаци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касани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Вершин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фиг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находящиес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перемещаютс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вершины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пределами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остаются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примитивы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перемещаютс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остаютс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зависимост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тог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находитс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определяюща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Определяющим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являютс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цент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вставки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перемещаетс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перемещаютс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кра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лева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базово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независим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выравнивани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использованног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вычерчивани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элемент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действ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арительном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рассмотрения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попадающих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примитивы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7.10.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Рас</w:t>
      </w:r>
      <w:r>
        <w:rPr>
          <w:rFonts w:ascii="Arial" w:hAnsi="Arial" w:cs="Arial" w:eastAsia="Arial"/>
          <w:sz w:val="26"/>
          <w:szCs w:val="26"/>
          <w:spacing w:val="-5"/>
          <w:w w:val="106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ягивание</w:t>
      </w:r>
      <w:r>
        <w:rPr>
          <w:rFonts w:ascii="Arial" w:hAnsi="Arial" w:cs="Arial" w:eastAsia="Arial"/>
          <w:sz w:val="26"/>
          <w:szCs w:val="26"/>
          <w:spacing w:val="8"/>
          <w:w w:val="10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15.620003pt;margin-top:16.813154pt;width:183.78pt;height:117.78pt;mso-position-horizontal-relative:page;mso-position-vertical-relative:paragraph;z-index:-1192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смещением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вправо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7.13).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6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Растягивание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РАСТЯНУТ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23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crossing-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indow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crossing-polygon...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растягиваемые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гольнико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5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49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Противоположный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37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Базовая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36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displacement: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Удлинение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EXTEN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УДЛИНИТ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удлинение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граничной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Удлинить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Удлинить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Projection=UCS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Edge=None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boundary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edges...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граничные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834" w:right="19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разомкн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Смысл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последний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сегмент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длиняется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одиночным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отрезком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широкой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соприкасается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Торцевой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срез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широкой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90°.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перпендик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лярна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длиняемому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сегмент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конец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заходит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сегмента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ширина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сегмента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корректир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сность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оставалась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неизменно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льтате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чается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отрицательная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станавливается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равной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прямых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невозможн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прямая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ограниченным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поэтому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начальной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Имеется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изменять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центральные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некоторых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изменять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разомкн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последовательностей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разомкн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эллиптических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разомкн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сплайнов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ации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изменяется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подобно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различными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способам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ксировкой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конечной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заданием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процентах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заданием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приращения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откладываемого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конечной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заданием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абсолютной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центрального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76" w:lineRule="exact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кромками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мерные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ерная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ширина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игнорир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длиняются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Удлиняемые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выбираются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казанием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которая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длинятьс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нельзя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рамкой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объявлять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стимы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прямое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74" w:lineRule="exact"/>
        <w:ind w:left="454" w:right="41" w:firstLine="-34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границей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трехмерном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98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38" w:right="42" w:firstLine="-34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плоскости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пересекающегося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38" w:right="42" w:firstLine="-34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направлении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заданного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пересекающегося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76" w:right="3848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поиска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398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воображаемой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продолженной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98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достигнет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вновь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780" w:bottom="280" w:left="1020" w:right="740"/>
        </w:sectPr>
      </w:pPr>
      <w:rPr/>
    </w:p>
    <w:p>
      <w:pPr>
        <w:spacing w:before="67" w:after="0" w:line="240" w:lineRule="auto"/>
        <w:ind w:left="76" w:right="64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ющей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7.11.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Удлинение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36.619995pt;margin-top:44.413239pt;width:162.78pt;height:116.28pt;mso-position-horizontal-relative:page;mso-position-vertical-relative:paragraph;z-index:-1191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верхнюю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7.14).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46" w:right="39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7.14</w:t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Удлинение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_EXTEND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УДЛИНИТ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Projection=UCS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Edge=None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boundary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edges...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9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граничные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34" w:right="19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1]:)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Разбиение</w:t>
      </w:r>
      <w:r>
        <w:rPr>
          <w:rFonts w:ascii="Arial" w:hAnsi="Arial" w:cs="Arial" w:eastAsia="Arial"/>
          <w:sz w:val="28"/>
          <w:szCs w:val="28"/>
          <w:spacing w:val="5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-12"/>
          <w:w w:val="11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на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22"/>
        </w:rPr>
        <w:t>части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276" w:lineRule="exact"/>
        <w:ind w:left="931" w:right="40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РАЗОРВАТ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разры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вается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Разорвать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  <w:position w:val="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Разорвать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object: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[First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point]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емых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ключей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ествить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стирания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стиранием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ерной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сплайн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разбиения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вначале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казание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точек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780" w:bottom="280" w:left="1020" w:right="74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7.12.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Разбиение</w:t>
      </w:r>
      <w:r>
        <w:rPr>
          <w:rFonts w:ascii="Arial" w:hAnsi="Arial" w:cs="Arial" w:eastAsia="Arial"/>
          <w:sz w:val="26"/>
          <w:szCs w:val="26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ов</w:t>
      </w:r>
      <w:r>
        <w:rPr>
          <w:rFonts w:ascii="Arial" w:hAnsi="Arial" w:cs="Arial" w:eastAsia="Arial"/>
          <w:sz w:val="26"/>
          <w:szCs w:val="26"/>
          <w:spacing w:val="2"/>
          <w:w w:val="10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на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час</w:t>
      </w:r>
      <w:r>
        <w:rPr>
          <w:rFonts w:ascii="Arial" w:hAnsi="Arial" w:cs="Arial" w:eastAsia="Arial"/>
          <w:sz w:val="26"/>
          <w:szCs w:val="26"/>
          <w:spacing w:val="-5"/>
          <w:w w:val="107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и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95.119995pt;margin-top:16.813105pt;width:104.28pt;height:99.78pt;mso-position-horizontal-relative:page;mso-position-vertical-relative:paragraph;z-index:-1190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далить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нктирной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7.15).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6" w:right="40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7.15</w:t>
      </w:r>
    </w:p>
    <w:p>
      <w:pPr>
        <w:spacing w:before="0" w:after="0" w:line="240" w:lineRule="auto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Разбиение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_BREAK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РАЗОРВАТ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6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30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[First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point]: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Обрезка</w:t>
      </w:r>
      <w:r>
        <w:rPr>
          <w:rFonts w:ascii="Arial" w:hAnsi="Arial" w:cs="Arial" w:eastAsia="Arial"/>
          <w:sz w:val="28"/>
          <w:szCs w:val="28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  <w:position w:val="-1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exact"/>
        <w:ind w:left="931" w:right="53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отсечение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34" w:right="2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Projection=UCS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Edge=None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cutting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edges...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;)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9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834" w:right="21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обрезаемый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39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кромко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отрезки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сплайны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пересекающийся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кромко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отсеч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месте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воображаемог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Когд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кромка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ерной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ширина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итывается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проводитс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осево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ими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кромкам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видовы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экранов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74" w:right="61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отсечения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трехмерно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пространстве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5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отсечение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пересекаются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задан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границей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4" w:lineRule="exact"/>
        <w:ind w:left="794" w:right="61" w:firstLine="-34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плоскости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пересекающегос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794" w:right="62" w:firstLine="-34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направлении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заданного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отсечение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пересекающегос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границе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81" w:after="0" w:line="240" w:lineRule="auto"/>
        <w:ind w:left="11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поиска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5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отсечение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воображаемой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продолженной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5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отсечение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пересекаютс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7.13.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Обрезка</w:t>
      </w:r>
      <w:r>
        <w:rPr>
          <w:rFonts w:ascii="Arial" w:hAnsi="Arial" w:cs="Arial" w:eastAsia="Arial"/>
          <w:sz w:val="26"/>
          <w:szCs w:val="26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796" w:right="17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55.699997pt;margin-top:16.813137pt;width:94.08pt;height:84.96pt;mso-position-horizontal-relative:page;mso-position-vertical-relative:paragraph;z-index:-1189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Отсечь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изображенные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нктирной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7.16).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4" w:right="50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7.16</w:t>
      </w:r>
    </w:p>
    <w:p>
      <w:pPr>
        <w:spacing w:before="0" w:after="0" w:line="271" w:lineRule="exact"/>
        <w:ind w:left="4154" w:right="42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-1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-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4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вызва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_TRIM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Projection=UCS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Edge=None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cutting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edges...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60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1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[Project/Edge/Ondo]: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[Project/Edge/Undo]: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обрезаемый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Расчленение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8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0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расчленение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блоков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составляющи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примитивы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  <w:position w:val="0"/>
        </w:rPr>
        <w:t>Explode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Explod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0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окончания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расчленении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чается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идентичное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Однак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изменятьс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входившие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восстанавливают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исход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расчленению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подвергн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ерная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любая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информация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касательно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игнорир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применительн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выдано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1060" w:bottom="280" w:left="1020" w:right="720"/>
        </w:sectPr>
      </w:pPr>
      <w:rPr/>
    </w:p>
    <w:p>
      <w:pPr>
        <w:spacing w:before="67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сообщени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потерян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сведени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Exploding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polyline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dth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расчленении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потеряны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сведения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восстановить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командо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ОТМЕНИТ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EXPLOD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кажды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момен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действ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вложенност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содержит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расчленени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появится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цельна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потреб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отдельны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линейны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сегменты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полилинию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отдельно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Расчленение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вставленных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неравными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масштабными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коэффициентами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осям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привест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самы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неожиданны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Внешни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ссылк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связанны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ними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расчленит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нельзя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расчленени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блоко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даляются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однако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исходные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описания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атриб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сохраняютс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2"/>
        </w:rPr>
        <w:t>Снятие</w:t>
      </w:r>
      <w:r>
        <w:rPr>
          <w:rFonts w:ascii="Arial" w:hAnsi="Arial" w:cs="Arial" w:eastAsia="Arial"/>
          <w:sz w:val="28"/>
          <w:szCs w:val="28"/>
          <w:spacing w:val="30"/>
          <w:w w:val="11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фасок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6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ествляет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снятие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фасок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position w:val="0"/>
        </w:rPr>
        <w:t>Chamfe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Dietl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Diet2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</w:t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[Polyline/Distance/Angle/Trim/Method]: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Процес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сняти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заключаетс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соединени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непараллельны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длинения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Сняти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фасок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выполнят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отрезков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прямы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задании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методом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казываются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задании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методо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образ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Соед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няемы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оставит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вид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имел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сняти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обрезат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качеств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кромки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соединяемы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лежа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противном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располагается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справедлив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пересечения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лимитами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контроль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лимитов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снятие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выполняетс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Ключи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39" w:lineRule="auto"/>
        <w:ind w:left="474" w:right="61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Polyline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снятие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фасок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вдоль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сегменто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обрабатываютс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сегменты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которы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превосходя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Построенны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вдол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становятс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сегментам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даж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74" w:right="55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зывается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реальног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воображаемог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пересече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точко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линяетс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обрезаетс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сняти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обрезаютс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длиняютс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строитс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являетс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последня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заданна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Зн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чение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совпадае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перво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стандартным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являются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симметричны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хот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значени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изменить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Значени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перво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запоминаютс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Исходны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фасо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шаблоно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использовани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ключ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выдаютс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9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Dietl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2"/>
        </w:rPr>
        <w:t>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2"/>
        </w:rPr>
        <w:t>0.000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9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3"/>
        </w:rPr>
        <w:t>[Polyline/Distance/Angle/Trim/Method]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3" w:after="0" w:line="239" w:lineRule="auto"/>
        <w:ind w:left="834" w:right="48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chamfe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&lt;default&gt;: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chamfe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&lt;default&gt;: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&gt;:).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74" w:lineRule="exact"/>
        <w:ind w:left="474" w:right="61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задает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относительно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подрезания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474" w:right="61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обрезать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снятия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отсекаетс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величин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первог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величин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второго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расстояние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происходи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подгонк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одн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соединяемые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фаской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обрезаютс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1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методов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задания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размеров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расстояниям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5" w:lineRule="exact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расстояние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7.14.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Сня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ие</w:t>
      </w:r>
      <w:r>
        <w:rPr>
          <w:rFonts w:ascii="Arial" w:hAnsi="Arial" w:cs="Arial" w:eastAsia="Arial"/>
          <w:sz w:val="26"/>
          <w:szCs w:val="26"/>
          <w:spacing w:val="4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5"/>
          <w:w w:val="106"/>
        </w:rPr>
        <w:t>ф</w:t>
      </w:r>
      <w:r>
        <w:rPr>
          <w:rFonts w:ascii="Arial" w:hAnsi="Arial" w:cs="Arial" w:eastAsia="Arial"/>
          <w:sz w:val="26"/>
          <w:szCs w:val="26"/>
          <w:spacing w:val="0"/>
          <w:w w:val="108"/>
        </w:rPr>
        <w:t>асок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65.960007pt;margin-top:16.813112pt;width:133.44pt;height:103.14pt;mso-position-horizontal-relative:page;mso-position-vertical-relative:paragraph;z-index:-1188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Снять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изображенные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нктирной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7.17).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6" w:right="40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7.17</w:t>
      </w:r>
    </w:p>
    <w:p>
      <w:pPr>
        <w:spacing w:before="0" w:after="0" w:line="271" w:lineRule="exact"/>
        <w:ind w:left="5146" w:right="35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Снятие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фасок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стите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Ответьт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_CHAMPER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0.0000</w:t>
      </w:r>
    </w:p>
    <w:p>
      <w:pPr>
        <w:spacing w:before="1" w:after="0" w:line="276" w:lineRule="exact"/>
        <w:ind w:left="834" w:right="1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[Polyline/Distance/Angle/Trim/Method]: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34" w:right="16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&lt;0.0000&gt;: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&lt;0.0000&gt;:)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&lt;20.0000&gt;: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согласившись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предлагаемым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&lt;20.0000&gt;:)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</w:t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20.0000)</w:t>
      </w:r>
    </w:p>
    <w:p>
      <w:pPr>
        <w:spacing w:before="0" w:after="0" w:line="240" w:lineRule="auto"/>
        <w:ind w:left="834" w:right="19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[Polyline/Dietance/Angle/Trim/Method]: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снятия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фасок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полилинии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4" w:right="55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polyline: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7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chamfered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соединены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_CHAMPER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Diet2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</w:t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20.0000)</w:t>
      </w:r>
    </w:p>
    <w:p>
      <w:pPr>
        <w:spacing w:before="0" w:after="0" w:line="240" w:lineRule="auto"/>
        <w:ind w:left="834" w:right="19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[Polyline/Distance/Angle/Trim/Method]: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15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&lt;20.0000&gt;: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&lt;20.0000&gt;:)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&lt;30.0000&gt;: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клавишу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согласившись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предлагаемым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&lt;30.0000&gt;:)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</w:t>
      </w:r>
    </w:p>
    <w:p>
      <w:pPr>
        <w:spacing w:before="1" w:after="0" w:line="276" w:lineRule="exact"/>
        <w:ind w:left="834" w:right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[Polyline/Distance/Angle/Trim/Method]: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76" w:lineRule="exact"/>
        <w:ind w:left="834" w:right="55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_CHAMFER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(TRIM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</w:t>
      </w:r>
    </w:p>
    <w:p>
      <w:pPr>
        <w:spacing w:before="1" w:after="0" w:line="276" w:lineRule="exact"/>
        <w:ind w:left="834" w:right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[Polyline/Distance/Angle/Trim/Method]: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76" w:lineRule="exact"/>
        <w:ind w:left="834" w:right="55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Рисование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скруглений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76" w:lineRule="exact"/>
        <w:ind w:left="931" w:right="41" w:firstLine="-4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  <w:position w:val="0"/>
        </w:rPr>
        <w:t>FILLE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ествляе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плавно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скруглени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Сопряже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</w:t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10.0000)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object: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Сопряжением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называется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плавное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соединение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заданного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делается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различия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между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ренними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внешними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пряжениям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76" w:lineRule="exact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сопрягаемы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лежа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проводится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противном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располагается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справедливо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веса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72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сопрягат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отрезков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линейны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сегмент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pgSz w:w="11900" w:h="16840"/>
          <w:pgMar w:top="780" w:bottom="280" w:left="1020" w:right="740"/>
        </w:sectPr>
      </w:pPr>
      <w:rPr/>
    </w:p>
    <w:p>
      <w:pPr>
        <w:spacing w:before="67" w:after="0" w:line="240" w:lineRule="auto"/>
        <w:ind w:left="11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реальные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эллипсы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отрезков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прямых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скаетс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выполнят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даж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параллельны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вершинах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ествляютс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одном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сопрягат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любы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комбинация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твердотельны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Правил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таки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резко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Однак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сопряжении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жносте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возможн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построени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конечные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ближ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всег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плавног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соединени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отрезк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обрезатьс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длинятьс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Отсекаемая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частью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которая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образ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пересечени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исходны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Така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гарантир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плавност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обычн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совпадае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инт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тивны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согласн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котором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сохраняетс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казана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часть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жност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никогд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обрезаютс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плавн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соединяетс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жностью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Ключи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1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Polyline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полИлиния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означает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операция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выполняется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полилинией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выдаютс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1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4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0.5000)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полилиний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polyline: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39" w:lineRule="auto"/>
        <w:ind w:left="474" w:right="61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позволяет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задать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соединяющей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сопрягаемы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объекты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0.500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последнему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введенном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значению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Изменени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выполняемые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влияет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выдаются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запросы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Bettings: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=0.5000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10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0,.5000)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гления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26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&lt;default&gt;: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Пример</w:t>
      </w:r>
      <w:r>
        <w:rPr>
          <w:rFonts w:ascii="Arial" w:hAnsi="Arial" w:cs="Arial" w:eastAsia="Arial"/>
          <w:sz w:val="26"/>
          <w:szCs w:val="26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7.15.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Сопряжение</w:t>
      </w:r>
      <w:r>
        <w:rPr>
          <w:rFonts w:ascii="Arial" w:hAnsi="Arial" w:cs="Arial" w:eastAsia="Arial"/>
          <w:sz w:val="26"/>
          <w:szCs w:val="26"/>
          <w:spacing w:val="-2"/>
          <w:w w:val="10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объек</w:t>
      </w:r>
      <w:r>
        <w:rPr>
          <w:rFonts w:ascii="Arial" w:hAnsi="Arial" w:cs="Arial" w:eastAsia="Arial"/>
          <w:sz w:val="26"/>
          <w:szCs w:val="26"/>
          <w:spacing w:val="-5"/>
          <w:w w:val="109"/>
        </w:rPr>
        <w:t>т</w:t>
      </w:r>
      <w:r>
        <w:rPr>
          <w:rFonts w:ascii="Arial" w:hAnsi="Arial" w:cs="Arial" w:eastAsia="Arial"/>
          <w:sz w:val="26"/>
          <w:szCs w:val="26"/>
          <w:spacing w:val="0"/>
          <w:w w:val="112"/>
        </w:rPr>
        <w:t>ов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62.600006pt;margin-top:16.813112pt;width:136.8pt;height:105.12pt;mso-position-horizontal-relative:page;mso-position-vertical-relative:paragraph;z-index:-1187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глить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изображенные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нктирной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7.18);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6" w:right="39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7.18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5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Сопряжение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-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Запустите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команду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инструментов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Ответьте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запрос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_PILLET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0.5000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=0.5000)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70" w:after="0" w:line="240" w:lineRule="auto"/>
        <w:ind w:left="474" w:right="1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округления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&lt;0.5000&gt;: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округления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&lt;0.5000&gt;:)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_PILLET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50.0000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9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50.0000)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полилиний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5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polyline: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filleted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отрезка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соединены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сопряжение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_PILLET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50.0000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9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=-50.0000)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перейти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казания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гления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&lt;50.0000&gt;: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гления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&lt;50.0000&gt;:)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_FILLBT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20.0000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20.0000)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25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object: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указать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_PILLET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104"/>
        </w:rPr>
        <w:t>СОПРЯЖЕНИ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settings: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TRIM,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Radius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20.0000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Радиус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сопряжения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20.0000)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25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[Polyline/Radius/Trim]: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полИлини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раДиу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Обрезк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object: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21"/>
        </w:rPr>
        <w:t>Диспетче</w:t>
      </w:r>
      <w:r>
        <w:rPr>
          <w:rFonts w:ascii="Arial" w:hAnsi="Arial" w:cs="Arial" w:eastAsia="Arial"/>
          <w:sz w:val="28"/>
          <w:szCs w:val="28"/>
          <w:spacing w:val="0"/>
          <w:w w:val="121"/>
        </w:rPr>
        <w:t>р</w:t>
      </w:r>
      <w:r>
        <w:rPr>
          <w:rFonts w:ascii="Arial" w:hAnsi="Arial" w:cs="Arial" w:eastAsia="Arial"/>
          <w:sz w:val="28"/>
          <w:szCs w:val="28"/>
          <w:spacing w:val="-41"/>
          <w:w w:val="12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21"/>
        </w:rPr>
        <w:t>свойст</w:t>
      </w:r>
      <w:r>
        <w:rPr>
          <w:rFonts w:ascii="Arial" w:hAnsi="Arial" w:cs="Arial" w:eastAsia="Arial"/>
          <w:sz w:val="28"/>
          <w:szCs w:val="28"/>
          <w:spacing w:val="0"/>
          <w:w w:val="121"/>
        </w:rPr>
        <w:t>в</w:t>
      </w:r>
      <w:r>
        <w:rPr>
          <w:rFonts w:ascii="Arial" w:hAnsi="Arial" w:cs="Arial" w:eastAsia="Arial"/>
          <w:sz w:val="28"/>
          <w:szCs w:val="28"/>
          <w:spacing w:val="38"/>
          <w:w w:val="12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23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39" w:lineRule="auto"/>
        <w:ind w:left="571" w:right="40" w:firstLine="-456"/>
        <w:jc w:val="both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pt;height:11.28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Диспетчер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единый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управляющий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всеми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объектами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рисунка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Диспетчере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собраны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около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диалоговых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окон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разрознены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предыд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версиях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AutoCAD.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7.19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возможен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просмотр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изменение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практически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рисунка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жается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командой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(OKHOCB),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стандартной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инструменто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Sz w:w="11900" w:h="16840"/>
          <w:pgMar w:top="780" w:bottom="280" w:left="1380" w:right="740"/>
        </w:sectPr>
      </w:pPr>
      <w:rPr/>
    </w:p>
    <w:p>
      <w:pPr>
        <w:spacing w:before="66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Диспетчер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позволяет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производить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фильтрацию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каждого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текущий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текущее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рисунка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видовых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экранах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гиперссылк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14"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62.279999pt;margin-top:55.249996pt;width:251.28pt;height:305.94pt;mso-position-horizontal-relative:page;mso-position-vertical-relative:paragraph;z-index:-1186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верхней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диалогового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содержащий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число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справа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Быстрый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закладках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9" w:right="37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7.19</w:t>
      </w:r>
    </w:p>
    <w:p>
      <w:pPr>
        <w:spacing w:before="0" w:after="0" w:line="240" w:lineRule="auto"/>
        <w:ind w:left="5467" w:right="16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Диспетчера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представлена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информация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категория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4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геометри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общие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.–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алфавитном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Alphabetic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алфавит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редактировании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динамически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обновляются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оставаться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открытым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процессе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показывает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выбранного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данном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выводятся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общие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совпадают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общим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относятс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масштаб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гиперссылк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1060" w:bottom="280" w:left="1020" w:right="740"/>
        </w:sectPr>
      </w:pPr>
      <w:rPr/>
    </w:p>
    <w:p>
      <w:pPr>
        <w:spacing w:before="69" w:after="0" w:line="240" w:lineRule="auto"/>
        <w:ind w:left="1425" w:right="141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28"/>
          <w:w w:val="100"/>
        </w:rPr>
        <w:t>Р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А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З</w:t>
      </w:r>
      <w:r>
        <w:rPr>
          <w:rFonts w:ascii="Arial" w:hAnsi="Arial" w:cs="Arial" w:eastAsia="Arial"/>
          <w:sz w:val="32"/>
          <w:szCs w:val="32"/>
          <w:spacing w:val="-28"/>
          <w:w w:val="100"/>
        </w:rPr>
        <w:t>Р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А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Б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ОТ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К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А</w:t>
      </w:r>
      <w:r>
        <w:rPr>
          <w:rFonts w:ascii="Arial" w:hAnsi="Arial" w:cs="Arial" w:eastAsia="Arial"/>
          <w:sz w:val="32"/>
          <w:szCs w:val="32"/>
          <w:spacing w:val="7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ЧЕ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Р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ТЕЖЕЙ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В</w:t>
      </w:r>
      <w:r>
        <w:rPr>
          <w:rFonts w:ascii="Arial" w:hAnsi="Arial" w:cs="Arial" w:eastAsia="Arial"/>
          <w:sz w:val="32"/>
          <w:szCs w:val="32"/>
          <w:spacing w:val="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СРЕДЕ</w:t>
      </w:r>
      <w:r>
        <w:rPr>
          <w:rFonts w:ascii="Arial" w:hAnsi="Arial" w:cs="Arial" w:eastAsia="Arial"/>
          <w:sz w:val="32"/>
          <w:szCs w:val="32"/>
          <w:spacing w:val="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2"/>
        </w:rPr>
        <w:t>AU</w:t>
      </w:r>
      <w:r>
        <w:rPr>
          <w:rFonts w:ascii="Arial" w:hAnsi="Arial" w:cs="Arial" w:eastAsia="Arial"/>
          <w:sz w:val="32"/>
          <w:szCs w:val="32"/>
          <w:spacing w:val="-6"/>
          <w:w w:val="102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2"/>
        </w:rPr>
        <w:t>OCAD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8" w:after="0" w:line="240" w:lineRule="auto"/>
        <w:ind w:left="114" w:right="5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ществ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способо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разработк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чертеже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цированных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пользователей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обладающих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большим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опытом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собствен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подход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разработке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кторско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док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ментаци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Вашем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внимани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предлагаетс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методик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пример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разработки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детал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хотя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использован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разработк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любы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чертеже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осново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серьезно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рег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лярно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AutoCAD.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5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изображенной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7.20,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рекоменд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выполнять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последовательност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6.741411pt;height:387.75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70" w:right="37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детали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Создать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новый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нок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вызываемой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Фай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New..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Новы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пикто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стандартной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Мастер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Drawin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rd: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Выберите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Quic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Setu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Быстра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подготовк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Быстрая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мерени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длины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Единицы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тановит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Decima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Десятичны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границ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области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черчени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длин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1020" w:bottom="280" w:left="1020" w:right="720"/>
        </w:sectPr>
      </w:pPr>
      <w:rPr/>
    </w:p>
    <w:p>
      <w:pPr>
        <w:spacing w:before="67" w:after="0" w:line="240" w:lineRule="auto"/>
        <w:ind w:left="114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СЕТКА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циональной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включит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сетк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Отобразит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ПОКАЗАТ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вызываемой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Показать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4.4)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пражнени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Установит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сетк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Drafting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Settings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жаемом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Draftin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Settings...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Settings..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контекстног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которое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1.41).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Значени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танавливанетс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Шагова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текстовы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8"/>
        </w:rPr>
        <w:t>Snap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spacing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spacing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Y:).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QSAVE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БСОХРАНИТ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Фай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Sav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Сохранить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стандартной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Вставит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формат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заготовк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ществляется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вызываемой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Block...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Inser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Bloc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Inser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блок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5.40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пражнени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Создат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Laye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9"/>
        </w:rPr>
        <w:t>Propertie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9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Диспет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жается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падающего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Формат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Layer..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Слои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Слои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Рекоменд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создат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основного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размерных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Осевые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осевых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71" w:lineRule="exact"/>
        <w:ind w:left="83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Тонкие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штриховки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Laye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Propertie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Диспетче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становит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созданны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0.8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Осевы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Тонки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0.3.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Осевы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Center2.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Рекоменд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различны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оттенк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цветово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гаммы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Создать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наклонный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текстовый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5.35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вызываемо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11"/>
        </w:rPr>
        <w:t>Forma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Форма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Style..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Текстовы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Шриф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ющемс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списк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шрифт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simplex.shx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Obliqu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наклон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становит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Заполнить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штамп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Рекоменд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еличить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изображение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штампа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мировани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использоват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ДТЕКС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вызываем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Однострочны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Динами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чески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заполнени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штамп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пользоват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Поширин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DTEX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ДТЕКС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разде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формироват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основно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сделат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Конту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ществляется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Диспетче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Layer...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Слои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пражнени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Testl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Включить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рсора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сетки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щелчком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нкционально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клавише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4"/>
        </w:rPr>
        <w:t>F9.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RECTAN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ПРЯМОУ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CIRCL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КРУГ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построит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основной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горизонтальной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ОТРЕЗО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основно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780" w:bottom="280" w:left="1020" w:right="720"/>
        </w:sectPr>
      </w:pPr>
      <w:rPr/>
    </w:p>
    <w:p>
      <w:pPr>
        <w:spacing w:before="67" w:after="0" w:line="240" w:lineRule="auto"/>
        <w:ind w:left="114" w:right="76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фронтально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проекции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Осевые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4" w:right="47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сформироват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осевы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обеи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детал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Тонкие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заштриховать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область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разреза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детали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ВНАТС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КШТРИ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вызываемо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7"/>
        </w:rPr>
        <w:t>Hatch...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</w:rPr>
        <w:t>Штриховк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пиктограм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Hatch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Штриховк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Обращение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ВНАТСН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КШТРИХ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Boundary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Штриховка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4"/>
        </w:rPr>
        <w:t>Pattern: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Образе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ANSI31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Масшта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значени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Угол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значени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Проставить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создат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размерны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STYL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РЗМСТИЛ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Dimensio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Styl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Диспет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размерны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стилей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6.26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вызываетс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3"/>
        </w:rPr>
        <w:t>Dimension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Style..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щелчко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Dimensio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Управление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размерным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стилями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Dimensio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Рекоменд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стрело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Величин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определяющее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выносных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списке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style: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созданного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наклонного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списке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height: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Высота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3.5,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отображения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толщины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кнопке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23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расположенно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нижне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рабочег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стол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75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Сохранить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1900" w:h="16840"/>
      <w:pgMar w:top="78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 COMPUTERS</dc:creator>
  <dc:title>ÐÅÄÀÊÒÈÐÎÂÀÍÈÅ ×ÅÐÒÅÆÅÉ</dc:title>
  <dcterms:created xsi:type="dcterms:W3CDTF">2012-11-16T13:01:50Z</dcterms:created>
  <dcterms:modified xsi:type="dcterms:W3CDTF">2012-11-16T13:01:50Z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2003-10-29T00:00:00Z</vt:filetime>
  </property>
  <property fmtid="{D5CDD505-2E9C-101B-9397-08002B2CF9AE}" pid="3" name="LastSaved">
    <vt:filetime>2012-11-16T00:00:00Z</vt:filetime>
  </property>
</Properties>
</file>